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7A" w:rsidRPr="0005188A" w:rsidRDefault="00D5697A" w:rsidP="00D5697A">
      <w:pPr>
        <w:jc w:val="center"/>
        <w:rPr>
          <w:b/>
        </w:rPr>
      </w:pPr>
      <w:r w:rsidRPr="0005188A">
        <w:rPr>
          <w:b/>
        </w:rPr>
        <w:t>WORKSHOPRONDE 1</w:t>
      </w:r>
    </w:p>
    <w:p w:rsidR="00D5697A" w:rsidRDefault="00D5697A" w:rsidP="00D5697A">
      <w:pPr>
        <w:jc w:val="center"/>
        <w:rPr>
          <w:b/>
        </w:rPr>
      </w:pPr>
      <w:r w:rsidRPr="0005188A">
        <w:rPr>
          <w:b/>
        </w:rPr>
        <w:t>11.30 tot 12.45 uur</w:t>
      </w:r>
    </w:p>
    <w:p w:rsidR="00D5697A" w:rsidRDefault="00D5697A" w:rsidP="00D5697A">
      <w:pPr>
        <w:jc w:val="center"/>
        <w:rPr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976"/>
      </w:tblGrid>
      <w:tr w:rsidR="00D5697A" w:rsidTr="00187352">
        <w:tc>
          <w:tcPr>
            <w:tcW w:w="675" w:type="dxa"/>
          </w:tcPr>
          <w:p w:rsidR="00D5697A" w:rsidRDefault="00D5697A" w:rsidP="00187352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3828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268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2976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Sprekers</w:t>
            </w:r>
          </w:p>
        </w:tc>
      </w:tr>
      <w:tr w:rsidR="00344E67" w:rsidTr="00CB3D1E">
        <w:trPr>
          <w:trHeight w:val="737"/>
        </w:trPr>
        <w:tc>
          <w:tcPr>
            <w:tcW w:w="675" w:type="dxa"/>
          </w:tcPr>
          <w:p w:rsidR="00344E67" w:rsidRDefault="00C675F0" w:rsidP="00187352">
            <w:pPr>
              <w:rPr>
                <w:b/>
              </w:rPr>
            </w:pPr>
            <w:r>
              <w:rPr>
                <w:b/>
              </w:rPr>
              <w:t>1.A.</w:t>
            </w:r>
          </w:p>
        </w:tc>
        <w:tc>
          <w:tcPr>
            <w:tcW w:w="3828" w:type="dxa"/>
          </w:tcPr>
          <w:p w:rsidR="00344E67" w:rsidRPr="00393385" w:rsidRDefault="008B0AF9" w:rsidP="002E4974">
            <w:r>
              <w:t>N = n in de spreekkamer. Hoe breng je de n = n boodschap over en wat is de impact ervan op mensen met hiv?</w:t>
            </w:r>
          </w:p>
        </w:tc>
        <w:tc>
          <w:tcPr>
            <w:tcW w:w="2268" w:type="dxa"/>
          </w:tcPr>
          <w:p w:rsidR="00344E67" w:rsidRPr="002E4974" w:rsidRDefault="008B0AF9" w:rsidP="00187352">
            <w:r>
              <w:t xml:space="preserve">Tomas Derckx </w:t>
            </w:r>
            <w:r>
              <w:br/>
              <w:t>(Hiv Vereniging)</w:t>
            </w:r>
          </w:p>
        </w:tc>
        <w:tc>
          <w:tcPr>
            <w:tcW w:w="2976" w:type="dxa"/>
          </w:tcPr>
          <w:p w:rsidR="008B0AF9" w:rsidRPr="00EA1307" w:rsidRDefault="008B0AF9" w:rsidP="00714CD3">
            <w:pPr>
              <w:pStyle w:val="Lijstalinea"/>
              <w:numPr>
                <w:ilvl w:val="0"/>
                <w:numId w:val="15"/>
              </w:numPr>
            </w:pPr>
            <w:proofErr w:type="spellStart"/>
            <w:r>
              <w:t>Renee</w:t>
            </w:r>
            <w:proofErr w:type="spellEnd"/>
            <w:r>
              <w:t xml:space="preserve"> </w:t>
            </w:r>
            <w:proofErr w:type="spellStart"/>
            <w:r>
              <w:t>Finkenflügel</w:t>
            </w:r>
            <w:proofErr w:type="spellEnd"/>
            <w:r w:rsidR="00863594">
              <w:t xml:space="preserve"> &amp; Sien van </w:t>
            </w:r>
            <w:proofErr w:type="spellStart"/>
            <w:r w:rsidR="00863594">
              <w:t>Oeveren</w:t>
            </w:r>
            <w:proofErr w:type="spellEnd"/>
            <w:r>
              <w:t xml:space="preserve"> (Hiv Vereniging)</w:t>
            </w:r>
          </w:p>
        </w:tc>
      </w:tr>
      <w:tr w:rsidR="009E4B73" w:rsidRPr="00714CD3" w:rsidTr="00187352">
        <w:tc>
          <w:tcPr>
            <w:tcW w:w="675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1.B.</w:t>
            </w:r>
            <w:r w:rsidR="009E4B73">
              <w:rPr>
                <w:b/>
              </w:rPr>
              <w:br/>
            </w:r>
          </w:p>
        </w:tc>
        <w:tc>
          <w:tcPr>
            <w:tcW w:w="3828" w:type="dxa"/>
          </w:tcPr>
          <w:p w:rsidR="009E4B73" w:rsidRPr="00FE0BBA" w:rsidRDefault="009E4B73" w:rsidP="009E4B73">
            <w:pPr>
              <w:rPr>
                <w:rFonts w:cs="Times New Roman"/>
                <w:b/>
                <w:color w:val="000000"/>
                <w:lang w:eastAsia="nl-NL"/>
              </w:rPr>
            </w:pPr>
            <w:r w:rsidRPr="00FE0BBA">
              <w:rPr>
                <w:lang w:eastAsia="nl-NL"/>
              </w:rPr>
              <w:t xml:space="preserve">Hoe ondersteun je </w:t>
            </w:r>
            <w:r>
              <w:rPr>
                <w:lang w:eastAsia="nl-NL"/>
              </w:rPr>
              <w:t xml:space="preserve">als doktersassistent je </w:t>
            </w:r>
            <w:r w:rsidRPr="00FE0BBA">
              <w:rPr>
                <w:lang w:eastAsia="nl-NL"/>
              </w:rPr>
              <w:t>cliënten om gezonde keuzes te  maken als het om seks gaat?</w:t>
            </w:r>
          </w:p>
          <w:p w:rsidR="009E4B73" w:rsidRPr="0010004B" w:rsidRDefault="009E4B73" w:rsidP="009E4B73"/>
        </w:tc>
        <w:tc>
          <w:tcPr>
            <w:tcW w:w="2268" w:type="dxa"/>
          </w:tcPr>
          <w:p w:rsidR="009E4B73" w:rsidRPr="00CC5D45" w:rsidRDefault="009E4B73" w:rsidP="009E4B73">
            <w:r>
              <w:t>Mariette Hamers</w:t>
            </w:r>
            <w:r>
              <w:br/>
              <w:t>(Aidsfonds &amp; Soa Aids Nederland)</w:t>
            </w:r>
          </w:p>
        </w:tc>
        <w:tc>
          <w:tcPr>
            <w:tcW w:w="2976" w:type="dxa"/>
          </w:tcPr>
          <w:p w:rsidR="009E4B73" w:rsidRPr="009E4B73" w:rsidRDefault="009E4B73" w:rsidP="009E4B73">
            <w:pPr>
              <w:pStyle w:val="Lijstalinea"/>
              <w:numPr>
                <w:ilvl w:val="0"/>
                <w:numId w:val="15"/>
              </w:numPr>
              <w:rPr>
                <w:lang w:val="en-US"/>
              </w:rPr>
            </w:pPr>
            <w:r w:rsidRPr="009E4B73">
              <w:rPr>
                <w:lang w:val="en-US"/>
              </w:rPr>
              <w:t xml:space="preserve">Mariette </w:t>
            </w:r>
            <w:proofErr w:type="spellStart"/>
            <w:r w:rsidRPr="009E4B73">
              <w:rPr>
                <w:lang w:val="en-US"/>
              </w:rPr>
              <w:t>Hamers</w:t>
            </w:r>
            <w:proofErr w:type="spellEnd"/>
            <w:r w:rsidRPr="009E4B73">
              <w:rPr>
                <w:lang w:val="en-US"/>
              </w:rPr>
              <w:t xml:space="preserve"> &amp; Tatiana </w:t>
            </w:r>
            <w:proofErr w:type="spellStart"/>
            <w:r w:rsidRPr="009E4B73">
              <w:rPr>
                <w:lang w:val="en-US"/>
              </w:rPr>
              <w:t>Mouhebati</w:t>
            </w:r>
            <w:proofErr w:type="spellEnd"/>
            <w:r w:rsidRPr="009E4B73">
              <w:rPr>
                <w:lang w:val="en-US"/>
              </w:rPr>
              <w:br/>
              <w:t>(</w:t>
            </w:r>
            <w:proofErr w:type="spellStart"/>
            <w:r w:rsidRPr="009E4B73">
              <w:rPr>
                <w:lang w:val="en-US"/>
              </w:rPr>
              <w:t>Aidsfonds</w:t>
            </w:r>
            <w:proofErr w:type="spellEnd"/>
            <w:r w:rsidRPr="009E4B73">
              <w:rPr>
                <w:lang w:val="en-US"/>
              </w:rPr>
              <w:t xml:space="preserve"> &amp; </w:t>
            </w:r>
            <w:proofErr w:type="spellStart"/>
            <w:r w:rsidRPr="009E4B73">
              <w:rPr>
                <w:lang w:val="en-US"/>
              </w:rPr>
              <w:t>Soa</w:t>
            </w:r>
            <w:proofErr w:type="spellEnd"/>
            <w:r w:rsidRPr="009E4B73">
              <w:rPr>
                <w:lang w:val="en-US"/>
              </w:rPr>
              <w:t xml:space="preserve"> Aids Nederland)</w:t>
            </w:r>
          </w:p>
        </w:tc>
      </w:tr>
      <w:tr w:rsidR="009E4B73" w:rsidTr="00187352">
        <w:tc>
          <w:tcPr>
            <w:tcW w:w="675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1.C.</w:t>
            </w:r>
            <w:r w:rsidR="009E4B73">
              <w:rPr>
                <w:b/>
              </w:rPr>
              <w:br/>
              <w:t>EN</w:t>
            </w:r>
          </w:p>
        </w:tc>
        <w:tc>
          <w:tcPr>
            <w:tcW w:w="3828" w:type="dxa"/>
          </w:tcPr>
          <w:p w:rsidR="009E4B73" w:rsidRPr="0010004B" w:rsidRDefault="009E4B73" w:rsidP="009E4B73">
            <w:pPr>
              <w:rPr>
                <w:color w:val="000000"/>
                <w:lang w:val="en-US"/>
              </w:rPr>
            </w:pPr>
            <w:r w:rsidRPr="0010004B">
              <w:rPr>
                <w:color w:val="000000"/>
                <w:lang w:val="en-US"/>
              </w:rPr>
              <w:t xml:space="preserve">Hard, harder, hardest to reach. </w:t>
            </w:r>
          </w:p>
          <w:p w:rsidR="009E4B73" w:rsidRPr="0010004B" w:rsidRDefault="009E4B73" w:rsidP="009E4B73">
            <w:pPr>
              <w:rPr>
                <w:lang w:val="en-US"/>
              </w:rPr>
            </w:pPr>
            <w:r w:rsidRPr="00A4742B">
              <w:rPr>
                <w:rFonts w:asciiTheme="minorHAnsi" w:hAnsiTheme="minorHAnsi" w:cs="Times New Roman"/>
                <w:color w:val="000000"/>
                <w:lang w:val="en-US" w:eastAsia="nl-NL"/>
              </w:rPr>
              <w:t xml:space="preserve">How to use peer outreach and support to provide better services; learnings from an international perspective  </w:t>
            </w:r>
          </w:p>
        </w:tc>
        <w:tc>
          <w:tcPr>
            <w:tcW w:w="2268" w:type="dxa"/>
          </w:tcPr>
          <w:p w:rsidR="009E4B73" w:rsidRPr="006053CB" w:rsidRDefault="006053CB" w:rsidP="006053CB">
            <w:r w:rsidRPr="006053CB">
              <w:rPr>
                <w:rFonts w:cs="Calibri"/>
                <w:color w:val="000000"/>
              </w:rPr>
              <w:t>Ferry Barendregt</w:t>
            </w:r>
            <w:r w:rsidRPr="006053CB">
              <w:t xml:space="preserve"> </w:t>
            </w:r>
            <w:r w:rsidR="009E4B73" w:rsidRPr="006053CB">
              <w:t xml:space="preserve">(Stichting </w:t>
            </w:r>
            <w:proofErr w:type="spellStart"/>
            <w:r w:rsidR="009E4B73" w:rsidRPr="006053CB">
              <w:t>Mainline</w:t>
            </w:r>
            <w:proofErr w:type="spellEnd"/>
            <w:r w:rsidR="009E4B73" w:rsidRPr="006053CB">
              <w:t>)</w:t>
            </w:r>
          </w:p>
        </w:tc>
        <w:tc>
          <w:tcPr>
            <w:tcW w:w="2976" w:type="dxa"/>
          </w:tcPr>
          <w:p w:rsidR="009E4B73" w:rsidRDefault="006053CB" w:rsidP="009E4B73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>
              <w:t>Ingrid Bakker</w:t>
            </w:r>
            <w:r w:rsidR="009E4B73">
              <w:br/>
              <w:t xml:space="preserve">(Stichting </w:t>
            </w:r>
            <w:proofErr w:type="spellStart"/>
            <w:r w:rsidR="009E4B73">
              <w:t>Mainline</w:t>
            </w:r>
            <w:proofErr w:type="spellEnd"/>
            <w:r w:rsidR="009E4B73">
              <w:t>)</w:t>
            </w:r>
          </w:p>
        </w:tc>
      </w:tr>
      <w:tr w:rsidR="009E4B73" w:rsidTr="00187352">
        <w:tc>
          <w:tcPr>
            <w:tcW w:w="675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1.D.</w:t>
            </w:r>
            <w:r w:rsidR="009E4B73">
              <w:rPr>
                <w:b/>
              </w:rPr>
              <w:br/>
            </w:r>
          </w:p>
        </w:tc>
        <w:tc>
          <w:tcPr>
            <w:tcW w:w="3828" w:type="dxa"/>
          </w:tcPr>
          <w:p w:rsidR="009E4B73" w:rsidRPr="0010004B" w:rsidRDefault="009E4B73" w:rsidP="009E4B73">
            <w:pPr>
              <w:pStyle w:val="Normaalweb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0004B">
              <w:rPr>
                <w:rFonts w:ascii="Verdana" w:hAnsi="Verdana"/>
                <w:sz w:val="18"/>
                <w:szCs w:val="18"/>
              </w:rPr>
              <w:t>De comeback van het condoom!</w:t>
            </w:r>
          </w:p>
        </w:tc>
        <w:tc>
          <w:tcPr>
            <w:tcW w:w="2268" w:type="dxa"/>
          </w:tcPr>
          <w:p w:rsidR="009E4B73" w:rsidRPr="00B2597E" w:rsidRDefault="009E4B73" w:rsidP="009E4B73">
            <w:r>
              <w:t>Suzanne Meijer</w:t>
            </w:r>
            <w:r>
              <w:br/>
              <w:t xml:space="preserve">(Aidsfonds &amp; Soa Aids Nederland) </w:t>
            </w:r>
          </w:p>
        </w:tc>
        <w:tc>
          <w:tcPr>
            <w:tcW w:w="2976" w:type="dxa"/>
          </w:tcPr>
          <w:p w:rsidR="009E4B73" w:rsidRDefault="009E4B73" w:rsidP="009E4B73">
            <w:pPr>
              <w:pStyle w:val="Lijstalinea"/>
              <w:numPr>
                <w:ilvl w:val="0"/>
                <w:numId w:val="9"/>
              </w:numPr>
            </w:pPr>
            <w:r>
              <w:t>Suzanne Meijer</w:t>
            </w:r>
            <w:r>
              <w:br/>
              <w:t>(Aidsfonds &amp; Soa Aids Nederland)</w:t>
            </w:r>
          </w:p>
          <w:p w:rsidR="009E4B73" w:rsidRPr="00B2597E" w:rsidRDefault="009E4B73" w:rsidP="00714CD3">
            <w:pPr>
              <w:pStyle w:val="Lijstalinea"/>
              <w:numPr>
                <w:ilvl w:val="0"/>
                <w:numId w:val="9"/>
              </w:numPr>
            </w:pPr>
            <w:r>
              <w:t>Groepje jongeren</w:t>
            </w:r>
          </w:p>
        </w:tc>
      </w:tr>
      <w:tr w:rsidR="009E4B73" w:rsidRPr="00A63209" w:rsidTr="00187352">
        <w:tc>
          <w:tcPr>
            <w:tcW w:w="675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1.E.</w:t>
            </w:r>
            <w:r w:rsidR="009E4B73">
              <w:rPr>
                <w:b/>
              </w:rPr>
              <w:br/>
            </w:r>
          </w:p>
        </w:tc>
        <w:tc>
          <w:tcPr>
            <w:tcW w:w="3828" w:type="dxa"/>
          </w:tcPr>
          <w:p w:rsidR="009E4B73" w:rsidRPr="001308FB" w:rsidRDefault="009E4B73" w:rsidP="009E4B73">
            <w:r w:rsidRPr="00E942AF">
              <w:rPr>
                <w:rFonts w:asciiTheme="minorHAnsi" w:hAnsiTheme="minorHAnsi" w:cs="Times New Roman"/>
                <w:color w:val="000000"/>
                <w:lang w:eastAsia="nl-NL"/>
              </w:rPr>
              <w:t>Culturele sensitiviteit in gespr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ekken over geboorteregeling en </w:t>
            </w:r>
            <w:r w:rsidRPr="00E942AF">
              <w:rPr>
                <w:rFonts w:asciiTheme="minorHAnsi" w:hAnsiTheme="minorHAnsi" w:cs="Times New Roman"/>
                <w:color w:val="000000"/>
                <w:lang w:eastAsia="nl-NL"/>
              </w:rPr>
              <w:t>seksualiteit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. Wat is daar voor nodig?</w:t>
            </w:r>
          </w:p>
        </w:tc>
        <w:tc>
          <w:tcPr>
            <w:tcW w:w="2268" w:type="dxa"/>
          </w:tcPr>
          <w:p w:rsidR="009E4B73" w:rsidRPr="009C31EB" w:rsidRDefault="00150501" w:rsidP="009E4B73">
            <w:r>
              <w:t>Ineke van der Vlugt</w:t>
            </w:r>
            <w:r w:rsidR="009E4B73">
              <w:br/>
              <w:t>(Rutgers)</w:t>
            </w:r>
          </w:p>
        </w:tc>
        <w:tc>
          <w:tcPr>
            <w:tcW w:w="2976" w:type="dxa"/>
          </w:tcPr>
          <w:p w:rsidR="009E4B73" w:rsidRPr="00150501" w:rsidRDefault="00150501" w:rsidP="009E4B73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Nilüfer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Gürses</w:t>
            </w:r>
            <w:proofErr w:type="spellEnd"/>
          </w:p>
          <w:p w:rsidR="00150501" w:rsidRPr="00150501" w:rsidRDefault="00150501" w:rsidP="00714CD3">
            <w:pPr>
              <w:pStyle w:val="Lijstalinea"/>
              <w:numPr>
                <w:ilvl w:val="0"/>
                <w:numId w:val="7"/>
              </w:numPr>
            </w:pPr>
            <w:r w:rsidRPr="00150501">
              <w:rPr>
                <w:rFonts w:asciiTheme="minorHAnsi" w:hAnsiTheme="minorHAnsi" w:cs="Times New Roman"/>
                <w:color w:val="000000"/>
                <w:lang w:eastAsia="nl-NL"/>
              </w:rPr>
              <w:t xml:space="preserve">Astrid van der </w:t>
            </w:r>
            <w:proofErr w:type="spellStart"/>
            <w:r w:rsidRPr="00150501">
              <w:rPr>
                <w:rFonts w:asciiTheme="minorHAnsi" w:hAnsiTheme="minorHAnsi" w:cs="Times New Roman"/>
                <w:color w:val="000000"/>
                <w:lang w:eastAsia="nl-NL"/>
              </w:rPr>
              <w:t>Duijs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(verloskundige zorg Schilderswijk)</w:t>
            </w:r>
            <w:r w:rsidRPr="00150501"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</w:p>
        </w:tc>
      </w:tr>
      <w:tr w:rsidR="009E4B73" w:rsidTr="00187352">
        <w:tc>
          <w:tcPr>
            <w:tcW w:w="675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1.F.</w:t>
            </w:r>
            <w:r w:rsidR="009E4B73">
              <w:rPr>
                <w:b/>
              </w:rPr>
              <w:br/>
            </w:r>
          </w:p>
        </w:tc>
        <w:tc>
          <w:tcPr>
            <w:tcW w:w="3828" w:type="dxa"/>
          </w:tcPr>
          <w:p w:rsidR="009E4B73" w:rsidRDefault="009E4B73" w:rsidP="009E4B73">
            <w:pPr>
              <w:rPr>
                <w:rFonts w:asciiTheme="minorHAnsi" w:hAnsiTheme="minorHAnsi" w:cs="Times New Roman"/>
                <w:color w:val="000000"/>
                <w:lang w:eastAsia="nl-NL"/>
              </w:rPr>
            </w:pPr>
            <w:r w:rsidRPr="00613703">
              <w:rPr>
                <w:rFonts w:asciiTheme="minorHAnsi" w:hAnsiTheme="minorHAnsi" w:cs="Times New Roman"/>
                <w:color w:val="000000"/>
                <w:lang w:eastAsia="nl-NL"/>
              </w:rPr>
              <w:t xml:space="preserve">Nederland naar nul nieuwe 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hiv-</w:t>
            </w:r>
            <w:r w:rsidRPr="00613703">
              <w:rPr>
                <w:rFonts w:asciiTheme="minorHAnsi" w:hAnsiTheme="minorHAnsi" w:cs="Times New Roman"/>
                <w:color w:val="000000"/>
                <w:lang w:eastAsia="nl-NL"/>
              </w:rPr>
              <w:t>infecties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.</w:t>
            </w:r>
            <w:r w:rsidRPr="00613703"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Deel 1:</w:t>
            </w:r>
          </w:p>
          <w:p w:rsidR="009E4B73" w:rsidRDefault="009E4B73" w:rsidP="009E4B73">
            <w:r>
              <w:t xml:space="preserve">De ‘last </w:t>
            </w:r>
            <w:proofErr w:type="spellStart"/>
            <w:r>
              <w:t>mile</w:t>
            </w:r>
            <w:proofErr w:type="spellEnd"/>
            <w:r>
              <w:t xml:space="preserve"> approach’ in Amsterdam &amp; Rotterdam. Wat kunnen grote steden en minder stedelijke gebieden van elkaar leren?  </w:t>
            </w:r>
          </w:p>
          <w:p w:rsidR="009E4B73" w:rsidRPr="001308FB" w:rsidRDefault="009E4B73" w:rsidP="009E4B73"/>
        </w:tc>
        <w:tc>
          <w:tcPr>
            <w:tcW w:w="2268" w:type="dxa"/>
          </w:tcPr>
          <w:p w:rsidR="009E4B73" w:rsidRPr="009E0AC0" w:rsidRDefault="009E4B73" w:rsidP="009E4B73">
            <w:pPr>
              <w:rPr>
                <w:b/>
              </w:rPr>
            </w:pPr>
            <w:r>
              <w:t>Jan van Bergen</w:t>
            </w:r>
            <w:r>
              <w:br/>
              <w:t>(Aidsfonds &amp; Soa Aids Nederland</w:t>
            </w:r>
            <w:r w:rsidRPr="009E0AC0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9E4B73" w:rsidRPr="005F544D" w:rsidRDefault="009E4B73" w:rsidP="009E4B73"/>
        </w:tc>
        <w:tc>
          <w:tcPr>
            <w:tcW w:w="2976" w:type="dxa"/>
          </w:tcPr>
          <w:p w:rsidR="009E4B73" w:rsidRPr="000A486B" w:rsidRDefault="009E4B73" w:rsidP="009E4B73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Godelieve de Bree &amp;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Lene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Boenke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</w:r>
            <w:r>
              <w:t xml:space="preserve">(AIGHD) </w:t>
            </w:r>
          </w:p>
          <w:p w:rsidR="009E4B73" w:rsidRPr="00467AC6" w:rsidRDefault="009E4B73" w:rsidP="009E4B73">
            <w:pPr>
              <w:pStyle w:val="Lijstalinea"/>
              <w:numPr>
                <w:ilvl w:val="0"/>
                <w:numId w:val="11"/>
              </w:numPr>
            </w:pPr>
            <w:r w:rsidRPr="000838FE">
              <w:t xml:space="preserve">Hannelore </w:t>
            </w:r>
            <w:proofErr w:type="spellStart"/>
            <w:r w:rsidRPr="000838FE">
              <w:t>Götz</w:t>
            </w:r>
            <w:proofErr w:type="spellEnd"/>
            <w:r w:rsidR="006053CB">
              <w:t xml:space="preserve"> &amp;</w:t>
            </w:r>
            <w:r w:rsidRPr="000838FE">
              <w:t xml:space="preserve"> Denise Twisk</w:t>
            </w:r>
            <w:r>
              <w:t xml:space="preserve"> 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(GGD Rotterdam- Rijnmond)</w:t>
            </w:r>
          </w:p>
          <w:p w:rsidR="009E4B73" w:rsidRPr="000404BD" w:rsidRDefault="009E4B73" w:rsidP="009E4B73">
            <w:pPr>
              <w:pStyle w:val="Lijstalinea"/>
              <w:numPr>
                <w:ilvl w:val="0"/>
                <w:numId w:val="11"/>
              </w:numPr>
            </w:pPr>
            <w:r>
              <w:t xml:space="preserve">Maarten </w:t>
            </w:r>
            <w:proofErr w:type="spellStart"/>
            <w:r>
              <w:t>Bedert</w:t>
            </w:r>
            <w:proofErr w:type="spellEnd"/>
            <w:r>
              <w:br/>
              <w:t>(Universiteit Utrecht)</w:t>
            </w:r>
          </w:p>
        </w:tc>
      </w:tr>
      <w:tr w:rsidR="009E4B73" w:rsidRPr="0059497F" w:rsidTr="00187352">
        <w:tc>
          <w:tcPr>
            <w:tcW w:w="675" w:type="dxa"/>
          </w:tcPr>
          <w:p w:rsidR="009E4B73" w:rsidRDefault="00C675F0" w:rsidP="009E4B73">
            <w:pPr>
              <w:rPr>
                <w:b/>
              </w:rPr>
            </w:pPr>
            <w:r>
              <w:rPr>
                <w:b/>
              </w:rPr>
              <w:t>1.G.</w:t>
            </w:r>
            <w:r w:rsidR="009E4B73">
              <w:rPr>
                <w:b/>
              </w:rPr>
              <w:br/>
              <w:t>EN</w:t>
            </w:r>
          </w:p>
        </w:tc>
        <w:tc>
          <w:tcPr>
            <w:tcW w:w="3828" w:type="dxa"/>
          </w:tcPr>
          <w:p w:rsidR="009E4B73" w:rsidRPr="0059497F" w:rsidRDefault="0059497F" w:rsidP="005949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Sichingo</w:t>
            </w:r>
            <w:proofErr w:type="spellEnd"/>
            <w:r>
              <w:rPr>
                <w:lang w:val="en-US"/>
              </w:rPr>
              <w:t>! The HIV edition – A serious game about HIV decision-making in fragile settings</w:t>
            </w:r>
          </w:p>
        </w:tc>
        <w:tc>
          <w:tcPr>
            <w:tcW w:w="2268" w:type="dxa"/>
          </w:tcPr>
          <w:p w:rsidR="009E4B73" w:rsidRPr="00940B74" w:rsidRDefault="00150501" w:rsidP="009E4B73">
            <w:r w:rsidRPr="00940B74">
              <w:rPr>
                <w:rFonts w:asciiTheme="minorHAnsi" w:hAnsiTheme="minorHAnsi" w:cs="Times New Roman"/>
                <w:color w:val="000000"/>
                <w:lang w:eastAsia="nl-NL"/>
              </w:rPr>
              <w:t>Lisette van ’t Klooster</w:t>
            </w:r>
            <w:r w:rsidRPr="00940B74">
              <w:rPr>
                <w:rFonts w:asciiTheme="minorHAnsi" w:hAnsiTheme="minorHAnsi" w:cs="Times New Roman"/>
                <w:color w:val="000000"/>
                <w:lang w:eastAsia="nl-NL"/>
              </w:rPr>
              <w:br/>
              <w:t>(Cordaid)</w:t>
            </w:r>
          </w:p>
        </w:tc>
        <w:tc>
          <w:tcPr>
            <w:tcW w:w="2976" w:type="dxa"/>
          </w:tcPr>
          <w:p w:rsidR="009E4B73" w:rsidRDefault="00150501" w:rsidP="009E4B73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 w:rsidRPr="00150501">
              <w:rPr>
                <w:lang w:val="en-US"/>
              </w:rPr>
              <w:t>Noor Tromp (KIT)</w:t>
            </w:r>
          </w:p>
          <w:p w:rsidR="0059497F" w:rsidRPr="0059497F" w:rsidRDefault="0059497F" w:rsidP="009E4B73">
            <w:pPr>
              <w:pStyle w:val="Lijstalinea"/>
              <w:numPr>
                <w:ilvl w:val="0"/>
                <w:numId w:val="8"/>
              </w:numPr>
            </w:pPr>
            <w:r w:rsidRPr="0059497F">
              <w:rPr>
                <w:rFonts w:asciiTheme="minorHAnsi" w:hAnsiTheme="minorHAnsi" w:cs="Times New Roman"/>
                <w:color w:val="000000"/>
                <w:lang w:eastAsia="nl-NL"/>
              </w:rPr>
              <w:t>Lisette van ’t Klooster</w:t>
            </w:r>
            <w:r w:rsidRPr="0059497F">
              <w:rPr>
                <w:rFonts w:asciiTheme="minorHAnsi" w:hAnsiTheme="minorHAnsi" w:cs="Times New Roman"/>
                <w:color w:val="000000"/>
                <w:lang w:eastAsia="nl-NL"/>
              </w:rPr>
              <w:br/>
              <w:t>(Cordaid)</w:t>
            </w:r>
          </w:p>
        </w:tc>
      </w:tr>
      <w:tr w:rsidR="009E4B73" w:rsidRPr="001308FB" w:rsidTr="00187352">
        <w:tc>
          <w:tcPr>
            <w:tcW w:w="675" w:type="dxa"/>
          </w:tcPr>
          <w:p w:rsidR="009E4B73" w:rsidRPr="00150501" w:rsidRDefault="00C675F0" w:rsidP="009E4B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1.H.</w:t>
            </w:r>
            <w:r w:rsidR="009E4B73" w:rsidRPr="00150501">
              <w:rPr>
                <w:b/>
                <w:lang w:val="en-US"/>
              </w:rPr>
              <w:br/>
              <w:t>EN</w:t>
            </w:r>
          </w:p>
        </w:tc>
        <w:tc>
          <w:tcPr>
            <w:tcW w:w="3828" w:type="dxa"/>
          </w:tcPr>
          <w:p w:rsidR="009E4B73" w:rsidRPr="00A82F73" w:rsidRDefault="009E4B73" w:rsidP="009E4B73">
            <w:pPr>
              <w:pStyle w:val="Tekstzonderopmaak"/>
              <w:rPr>
                <w:rFonts w:ascii="Verdana" w:hAnsi="Verdana"/>
                <w:lang w:val="en-US"/>
              </w:rPr>
            </w:pPr>
            <w:r w:rsidRPr="00A82F73">
              <w:rPr>
                <w:rFonts w:ascii="Verdana" w:hAnsi="Verdana" w:cs="Calibri"/>
                <w:lang w:val="en-US"/>
              </w:rPr>
              <w:t>What does the future hold for us? Lessons learnt from AIDS2018 for Eastern Europe and Central Asia</w:t>
            </w:r>
          </w:p>
        </w:tc>
        <w:tc>
          <w:tcPr>
            <w:tcW w:w="2268" w:type="dxa"/>
          </w:tcPr>
          <w:p w:rsidR="009E4B73" w:rsidRPr="00A82F73" w:rsidRDefault="009E4B73" w:rsidP="009E4B73">
            <w:r w:rsidRPr="00150501">
              <w:rPr>
                <w:rFonts w:eastAsia="Times New Roman" w:cs="Times New Roman"/>
                <w:lang w:val="en-US" w:eastAsia="nl-NL"/>
              </w:rPr>
              <w:t>Judi</w:t>
            </w:r>
            <w:proofErr w:type="spellStart"/>
            <w:r w:rsidRPr="00A82F73">
              <w:rPr>
                <w:rFonts w:eastAsia="Times New Roman" w:cs="Times New Roman"/>
                <w:lang w:eastAsia="nl-NL"/>
              </w:rPr>
              <w:t>th</w:t>
            </w:r>
            <w:proofErr w:type="spellEnd"/>
            <w:r w:rsidRPr="00A82F73">
              <w:rPr>
                <w:rFonts w:eastAsia="Times New Roman" w:cs="Times New Roman"/>
                <w:lang w:eastAsia="nl-NL"/>
              </w:rPr>
              <w:t xml:space="preserve"> Kreukels</w:t>
            </w:r>
            <w:r w:rsidRPr="00A82F73">
              <w:rPr>
                <w:rFonts w:eastAsia="Times New Roman" w:cs="Times New Roman"/>
                <w:lang w:eastAsia="nl-NL"/>
              </w:rPr>
              <w:br/>
              <w:t>(AFEW International)</w:t>
            </w:r>
          </w:p>
        </w:tc>
        <w:tc>
          <w:tcPr>
            <w:tcW w:w="2976" w:type="dxa"/>
          </w:tcPr>
          <w:p w:rsidR="009E4B73" w:rsidRPr="00C3578A" w:rsidRDefault="009E4B73" w:rsidP="009E4B73">
            <w:pPr>
              <w:pStyle w:val="Tekstzonderopmaak"/>
              <w:numPr>
                <w:ilvl w:val="0"/>
                <w:numId w:val="8"/>
              </w:numPr>
              <w:rPr>
                <w:b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 w:eastAsia="nl-NL"/>
              </w:rPr>
              <w:t xml:space="preserve">Liana </w:t>
            </w:r>
            <w:proofErr w:type="spellStart"/>
            <w:r>
              <w:rPr>
                <w:rFonts w:asciiTheme="minorHAnsi" w:hAnsiTheme="minorHAnsi"/>
                <w:color w:val="000000"/>
                <w:lang w:val="en-US" w:eastAsia="nl-NL"/>
              </w:rPr>
              <w:t>Petrosova</w:t>
            </w:r>
            <w:proofErr w:type="spellEnd"/>
            <w:r>
              <w:rPr>
                <w:rFonts w:asciiTheme="minorHAnsi" w:hAnsiTheme="minorHAnsi"/>
                <w:color w:val="000000"/>
                <w:lang w:val="en-US" w:eastAsia="nl-NL"/>
              </w:rPr>
              <w:t xml:space="preserve"> (Amsterdam Youth Force)</w:t>
            </w:r>
          </w:p>
          <w:p w:rsidR="009E4B73" w:rsidRPr="00AA10B2" w:rsidRDefault="009E4B73" w:rsidP="009E4B73">
            <w:pPr>
              <w:pStyle w:val="Lijstalinea"/>
              <w:numPr>
                <w:ilvl w:val="0"/>
                <w:numId w:val="9"/>
              </w:numPr>
            </w:pPr>
            <w:r w:rsidRPr="0010004B">
              <w:rPr>
                <w:rFonts w:asciiTheme="minorHAnsi" w:hAnsiTheme="minorHAnsi"/>
                <w:color w:val="000000"/>
                <w:lang w:eastAsia="nl-NL"/>
              </w:rPr>
              <w:t xml:space="preserve">Alexander </w:t>
            </w:r>
            <w:proofErr w:type="spellStart"/>
            <w:r w:rsidRPr="0010004B">
              <w:rPr>
                <w:rFonts w:asciiTheme="minorHAnsi" w:hAnsiTheme="minorHAnsi"/>
                <w:color w:val="000000"/>
                <w:lang w:eastAsia="nl-NL"/>
              </w:rPr>
              <w:t>Medik</w:t>
            </w:r>
            <w:proofErr w:type="spellEnd"/>
            <w:r w:rsidRPr="0010004B">
              <w:rPr>
                <w:rFonts w:asciiTheme="minorHAnsi" w:hAnsiTheme="minorHAnsi"/>
                <w:color w:val="000000"/>
                <w:lang w:eastAsia="nl-NL"/>
              </w:rPr>
              <w:br/>
            </w:r>
            <w:r>
              <w:t>(Aidsfonds &amp; Soa Aids Nederland</w:t>
            </w:r>
            <w:r w:rsidRPr="009E0AC0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9E4B73" w:rsidRDefault="00A92066" w:rsidP="009E4B73">
            <w:pPr>
              <w:pStyle w:val="Tekstzonderopmaak"/>
              <w:numPr>
                <w:ilvl w:val="0"/>
                <w:numId w:val="8"/>
              </w:num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Floortje</w:t>
            </w:r>
            <w:proofErr w:type="spellEnd"/>
            <w:r>
              <w:rPr>
                <w:rFonts w:ascii="Verdana" w:hAnsi="Verdana"/>
                <w:lang w:val="en-US"/>
              </w:rPr>
              <w:t xml:space="preserve"> van der </w:t>
            </w:r>
            <w:proofErr w:type="spellStart"/>
            <w:r>
              <w:rPr>
                <w:rFonts w:ascii="Verdana" w:hAnsi="Verdana"/>
                <w:lang w:val="en-US"/>
              </w:rPr>
              <w:t>Plas</w:t>
            </w:r>
            <w:proofErr w:type="spellEnd"/>
          </w:p>
          <w:p w:rsidR="00A92066" w:rsidRPr="00C3578A" w:rsidRDefault="00A92066" w:rsidP="00A92066">
            <w:pPr>
              <w:pStyle w:val="Tekstzonderopmaak"/>
              <w:ind w:left="720"/>
              <w:rPr>
                <w:rFonts w:ascii="Verdana" w:hAnsi="Verdana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nl-NL"/>
              </w:rPr>
              <w:t>(</w:t>
            </w:r>
            <w:r w:rsidRPr="005C4832">
              <w:rPr>
                <w:rFonts w:cs="Calibri"/>
                <w:color w:val="000000"/>
                <w:sz w:val="22"/>
                <w:szCs w:val="22"/>
                <w:lang w:val="en-US" w:eastAsia="nl-NL"/>
              </w:rPr>
              <w:t>Ministry of Foreign Affairs</w:t>
            </w:r>
            <w:r>
              <w:rPr>
                <w:rFonts w:cs="Calibri"/>
                <w:color w:val="000000"/>
                <w:sz w:val="22"/>
                <w:szCs w:val="22"/>
                <w:lang w:val="en-US" w:eastAsia="nl-NL"/>
              </w:rPr>
              <w:t>)</w:t>
            </w:r>
          </w:p>
        </w:tc>
      </w:tr>
      <w:tr w:rsidR="009E4B73" w:rsidTr="00187352">
        <w:tc>
          <w:tcPr>
            <w:tcW w:w="675" w:type="dxa"/>
          </w:tcPr>
          <w:p w:rsidR="009E4B73" w:rsidRDefault="009E4B73" w:rsidP="00C675F0">
            <w:pPr>
              <w:rPr>
                <w:b/>
              </w:rPr>
            </w:pPr>
            <w:r>
              <w:rPr>
                <w:b/>
              </w:rPr>
              <w:t>1.</w:t>
            </w:r>
            <w:r w:rsidR="00C675F0">
              <w:rPr>
                <w:b/>
              </w:rPr>
              <w:t>I.</w:t>
            </w:r>
            <w:r>
              <w:rPr>
                <w:b/>
              </w:rPr>
              <w:br/>
            </w:r>
          </w:p>
        </w:tc>
        <w:tc>
          <w:tcPr>
            <w:tcW w:w="3828" w:type="dxa"/>
          </w:tcPr>
          <w:p w:rsidR="009E4B73" w:rsidRPr="00EA7257" w:rsidRDefault="009E4B73" w:rsidP="009E4B73">
            <w:r>
              <w:t xml:space="preserve">Digitaal leren en interacteren in de Sense Academy </w:t>
            </w:r>
          </w:p>
        </w:tc>
        <w:tc>
          <w:tcPr>
            <w:tcW w:w="2268" w:type="dxa"/>
          </w:tcPr>
          <w:p w:rsidR="009E4B73" w:rsidRPr="001B3125" w:rsidRDefault="009E4B73" w:rsidP="009E4B73">
            <w:pPr>
              <w:spacing w:before="100" w:beforeAutospacing="1" w:after="100" w:afterAutospacing="1"/>
            </w:pPr>
            <w:proofErr w:type="spellStart"/>
            <w:r>
              <w:t>Clary</w:t>
            </w:r>
            <w:proofErr w:type="spellEnd"/>
            <w:r>
              <w:t xml:space="preserve"> </w:t>
            </w:r>
            <w:proofErr w:type="spellStart"/>
            <w:r>
              <w:t>Bangma</w:t>
            </w:r>
            <w:proofErr w:type="spellEnd"/>
            <w:r>
              <w:br/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(GGD Fryslân)</w:t>
            </w:r>
          </w:p>
        </w:tc>
        <w:tc>
          <w:tcPr>
            <w:tcW w:w="2976" w:type="dxa"/>
          </w:tcPr>
          <w:p w:rsidR="009E4B73" w:rsidRPr="00E36FF9" w:rsidRDefault="009E4B73" w:rsidP="009E4B73">
            <w:pPr>
              <w:pStyle w:val="Tekstzonderopmaak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>
              <w:rPr>
                <w:rFonts w:asciiTheme="minorHAnsi" w:hAnsiTheme="minorHAnsi"/>
                <w:color w:val="000000"/>
                <w:lang w:eastAsia="nl-NL"/>
              </w:rPr>
              <w:t>Filippo Zimbile (RIVM)</w:t>
            </w:r>
          </w:p>
          <w:p w:rsidR="009E4B73" w:rsidRPr="00E36FF9" w:rsidRDefault="009E4B73" w:rsidP="009E4B73">
            <w:pPr>
              <w:pStyle w:val="Tekstzonderopmaak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>
              <w:rPr>
                <w:rFonts w:asciiTheme="minorHAnsi" w:hAnsiTheme="minorHAnsi"/>
                <w:color w:val="000000"/>
                <w:lang w:eastAsia="nl-NL"/>
              </w:rPr>
              <w:t>Carolien Manuels</w:t>
            </w:r>
            <w:r>
              <w:rPr>
                <w:rFonts w:asciiTheme="minorHAnsi" w:hAnsiTheme="minorHAnsi"/>
                <w:color w:val="000000"/>
                <w:lang w:eastAsia="nl-NL"/>
              </w:rPr>
              <w:br/>
              <w:t>(GGD Amsterdam)</w:t>
            </w:r>
          </w:p>
          <w:p w:rsidR="009E4B73" w:rsidRPr="00C05169" w:rsidRDefault="009E4B73" w:rsidP="009E4B73">
            <w:pPr>
              <w:pStyle w:val="Tekstzonderopmaak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>
              <w:rPr>
                <w:rFonts w:asciiTheme="minorHAnsi" w:hAnsiTheme="minorHAnsi"/>
                <w:color w:val="000000"/>
                <w:lang w:eastAsia="nl-NL"/>
              </w:rPr>
              <w:t>Medewerker GGD Academy</w:t>
            </w:r>
            <w:r>
              <w:rPr>
                <w:rFonts w:asciiTheme="minorHAnsi" w:hAnsiTheme="minorHAnsi"/>
                <w:color w:val="000000"/>
                <w:lang w:eastAsia="nl-NL"/>
              </w:rPr>
              <w:br/>
              <w:t>(GGD Hart voor Brabant)</w:t>
            </w:r>
          </w:p>
        </w:tc>
      </w:tr>
      <w:tr w:rsidR="009E4B73" w:rsidTr="00187352">
        <w:tc>
          <w:tcPr>
            <w:tcW w:w="675" w:type="dxa"/>
          </w:tcPr>
          <w:p w:rsidR="009E4B73" w:rsidRDefault="00C675F0" w:rsidP="00C675F0">
            <w:pPr>
              <w:rPr>
                <w:b/>
              </w:rPr>
            </w:pPr>
            <w:r>
              <w:rPr>
                <w:b/>
              </w:rPr>
              <w:t>1.J.</w:t>
            </w:r>
            <w:r w:rsidR="009E4B73">
              <w:rPr>
                <w:b/>
              </w:rPr>
              <w:br/>
            </w:r>
          </w:p>
        </w:tc>
        <w:tc>
          <w:tcPr>
            <w:tcW w:w="3828" w:type="dxa"/>
          </w:tcPr>
          <w:p w:rsidR="009E4B73" w:rsidRPr="001308FB" w:rsidRDefault="0059497F" w:rsidP="0059497F">
            <w:r w:rsidRPr="0059497F">
              <w:rPr>
                <w:rFonts w:asciiTheme="minorHAnsi" w:hAnsiTheme="minorHAnsi" w:cs="Times New Roman"/>
                <w:color w:val="000000"/>
                <w:lang w:eastAsia="nl-NL"/>
              </w:rPr>
              <w:t>MSM: seks, preventie, en onderliggende factoren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. Uitkomsten van de Mannen en Seksualiteit-survey met een focus op doelgroep, bereik en hiv-preventie</w:t>
            </w:r>
            <w:r w:rsidR="009E4B73" w:rsidRPr="0059497F">
              <w:t xml:space="preserve"> </w:t>
            </w:r>
            <w:r w:rsidR="009E4B73">
              <w:t>–</w:t>
            </w:r>
            <w:r>
              <w:t xml:space="preserve"> </w:t>
            </w:r>
            <w:r w:rsidR="009E4B73">
              <w:t>deel 1</w:t>
            </w:r>
          </w:p>
        </w:tc>
        <w:tc>
          <w:tcPr>
            <w:tcW w:w="2268" w:type="dxa"/>
          </w:tcPr>
          <w:p w:rsidR="009E4B73" w:rsidRPr="0059497F" w:rsidRDefault="0059497F" w:rsidP="0059497F">
            <w:pPr>
              <w:pStyle w:val="Tekstzonderopmaak"/>
              <w:rPr>
                <w:rFonts w:ascii="Verdana" w:hAnsi="Verdana"/>
                <w:u w:val="single"/>
              </w:rPr>
            </w:pPr>
            <w:r w:rsidRPr="0059497F">
              <w:rPr>
                <w:rFonts w:ascii="Verdana" w:hAnsi="Verdana"/>
              </w:rPr>
              <w:t>John de Wit</w:t>
            </w:r>
            <w:r w:rsidRPr="0059497F">
              <w:rPr>
                <w:rFonts w:ascii="Verdana" w:hAnsi="Verdana"/>
              </w:rPr>
              <w:br/>
              <w:t>(Universiteit Utrecht)</w:t>
            </w:r>
          </w:p>
        </w:tc>
        <w:tc>
          <w:tcPr>
            <w:tcW w:w="2976" w:type="dxa"/>
          </w:tcPr>
          <w:p w:rsidR="0059497F" w:rsidRPr="00CE116A" w:rsidRDefault="0059497F" w:rsidP="0059497F">
            <w:pPr>
              <w:pStyle w:val="Tekstzonderopmaak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Chantal den Daas</w:t>
            </w:r>
            <w:r w:rsidRPr="00CE116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CE116A">
              <w:rPr>
                <w:rFonts w:ascii="Verdana" w:hAnsi="Verdana"/>
              </w:rPr>
              <w:t>RIVM</w:t>
            </w:r>
            <w:r>
              <w:rPr>
                <w:rFonts w:ascii="Verdana" w:hAnsi="Verdana"/>
              </w:rPr>
              <w:t>)</w:t>
            </w:r>
          </w:p>
          <w:p w:rsidR="009E4B73" w:rsidRDefault="001B12D6" w:rsidP="009E4B73">
            <w:pPr>
              <w:pStyle w:val="Lijstalinea"/>
              <w:numPr>
                <w:ilvl w:val="0"/>
                <w:numId w:val="9"/>
              </w:numPr>
            </w:pPr>
            <w:r>
              <w:t xml:space="preserve">Wim </w:t>
            </w:r>
            <w:proofErr w:type="spellStart"/>
            <w:r>
              <w:t>Zuilhof</w:t>
            </w:r>
            <w:proofErr w:type="spellEnd"/>
            <w:r>
              <w:t xml:space="preserve"> (Aidsfonds &amp; Soa Aids Nederland)</w:t>
            </w:r>
          </w:p>
          <w:p w:rsidR="001B12D6" w:rsidRPr="001B12D6" w:rsidRDefault="001B12D6" w:rsidP="009E4B73">
            <w:pPr>
              <w:pStyle w:val="Lijstalinea"/>
              <w:numPr>
                <w:ilvl w:val="0"/>
                <w:numId w:val="9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Philippe Adam</w:t>
            </w:r>
          </w:p>
          <w:p w:rsidR="001B12D6" w:rsidRPr="001308FB" w:rsidRDefault="001B12D6" w:rsidP="00F950C5">
            <w:pPr>
              <w:pStyle w:val="Lijstalinea"/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(wetenschappelijk onderzoeker_</w:t>
            </w:r>
          </w:p>
        </w:tc>
      </w:tr>
      <w:tr w:rsidR="009E4B73" w:rsidRPr="009E4B73" w:rsidTr="00187352">
        <w:tc>
          <w:tcPr>
            <w:tcW w:w="675" w:type="dxa"/>
          </w:tcPr>
          <w:p w:rsidR="009E4B73" w:rsidRDefault="00C675F0" w:rsidP="00C675F0">
            <w:pPr>
              <w:rPr>
                <w:b/>
              </w:rPr>
            </w:pPr>
            <w:r>
              <w:rPr>
                <w:b/>
              </w:rPr>
              <w:t>1.K.</w:t>
            </w:r>
          </w:p>
        </w:tc>
        <w:tc>
          <w:tcPr>
            <w:tcW w:w="3828" w:type="dxa"/>
          </w:tcPr>
          <w:p w:rsidR="009E4B73" w:rsidRPr="00FE0BBA" w:rsidRDefault="009E4B73" w:rsidP="009E4B73">
            <w:r w:rsidRPr="0010004B">
              <w:rPr>
                <w:rFonts w:asciiTheme="minorHAnsi" w:hAnsiTheme="minorHAnsi" w:cs="Times New Roman"/>
                <w:color w:val="000000"/>
                <w:lang w:eastAsia="nl-NL"/>
              </w:rPr>
              <w:t>Hiv in Nederland anno 2018: wat gaat goed, wat kan beter?</w:t>
            </w:r>
          </w:p>
        </w:tc>
        <w:tc>
          <w:tcPr>
            <w:tcW w:w="2268" w:type="dxa"/>
          </w:tcPr>
          <w:p w:rsidR="009E4B73" w:rsidRPr="001B3125" w:rsidRDefault="009E4B73" w:rsidP="009E4B73">
            <w:r>
              <w:t>Alexander Pastoors</w:t>
            </w:r>
            <w:r>
              <w:br/>
              <w:t>Hiv Vereniging)</w:t>
            </w:r>
          </w:p>
        </w:tc>
        <w:tc>
          <w:tcPr>
            <w:tcW w:w="2976" w:type="dxa"/>
          </w:tcPr>
          <w:p w:rsidR="009E4B73" w:rsidRPr="0010004B" w:rsidRDefault="009E4B73" w:rsidP="009E4B73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 w:cs="Times New Roman"/>
                <w:color w:val="000000"/>
                <w:lang w:eastAsia="nl-NL"/>
              </w:rPr>
            </w:pPr>
            <w:r>
              <w:t xml:space="preserve">Ard van </w:t>
            </w:r>
            <w:proofErr w:type="spellStart"/>
            <w:r>
              <w:t>Sieghem</w:t>
            </w:r>
            <w:proofErr w:type="spellEnd"/>
            <w:r>
              <w:t xml:space="preserve"> &amp; </w:t>
            </w:r>
            <w:r w:rsidRPr="0010004B">
              <w:rPr>
                <w:rFonts w:asciiTheme="minorHAnsi" w:hAnsiTheme="minorHAnsi" w:cs="Times New Roman"/>
                <w:color w:val="000000"/>
                <w:lang w:eastAsia="nl-NL"/>
              </w:rPr>
              <w:t>Ferdinand Wit</w:t>
            </w:r>
          </w:p>
          <w:p w:rsidR="009E4B73" w:rsidRPr="0010004B" w:rsidRDefault="009E4B73" w:rsidP="009E4B73">
            <w:pPr>
              <w:pStyle w:val="Lijstalinea"/>
              <w:numPr>
                <w:ilvl w:val="0"/>
                <w:numId w:val="9"/>
              </w:numPr>
              <w:rPr>
                <w:lang w:val="en-US"/>
              </w:rPr>
            </w:pPr>
            <w:r>
              <w:t xml:space="preserve">(Stichting HIV </w:t>
            </w:r>
            <w:r>
              <w:lastRenderedPageBreak/>
              <w:t>Monitoring)</w:t>
            </w:r>
          </w:p>
        </w:tc>
      </w:tr>
    </w:tbl>
    <w:p w:rsidR="00D5697A" w:rsidRPr="001308FB" w:rsidRDefault="00D5697A" w:rsidP="00D5697A">
      <w:pPr>
        <w:rPr>
          <w:b/>
          <w:lang w:val="en-US"/>
        </w:rPr>
      </w:pPr>
    </w:p>
    <w:p w:rsidR="00C65A7B" w:rsidRPr="0010004B" w:rsidRDefault="00C65A7B" w:rsidP="00D5697A">
      <w:pPr>
        <w:jc w:val="center"/>
        <w:rPr>
          <w:b/>
          <w:lang w:val="en-US"/>
        </w:rPr>
      </w:pPr>
    </w:p>
    <w:p w:rsidR="00C65A7B" w:rsidRPr="0010004B" w:rsidRDefault="00C65A7B" w:rsidP="00D5697A">
      <w:pPr>
        <w:jc w:val="center"/>
        <w:rPr>
          <w:b/>
          <w:lang w:val="en-US"/>
        </w:rPr>
      </w:pPr>
    </w:p>
    <w:p w:rsidR="00C65A7B" w:rsidRPr="0010004B" w:rsidRDefault="00C65A7B" w:rsidP="00D5697A">
      <w:pPr>
        <w:jc w:val="center"/>
        <w:rPr>
          <w:b/>
          <w:lang w:val="en-US"/>
        </w:rPr>
      </w:pPr>
    </w:p>
    <w:p w:rsidR="00C65A7B" w:rsidRPr="0010004B" w:rsidRDefault="00C65A7B" w:rsidP="00D5697A">
      <w:pPr>
        <w:jc w:val="center"/>
        <w:rPr>
          <w:b/>
          <w:lang w:val="en-US"/>
        </w:rPr>
      </w:pPr>
    </w:p>
    <w:p w:rsidR="00D5697A" w:rsidRDefault="00D5697A" w:rsidP="00D5697A">
      <w:pPr>
        <w:jc w:val="center"/>
        <w:rPr>
          <w:b/>
        </w:rPr>
      </w:pPr>
      <w:r>
        <w:rPr>
          <w:b/>
        </w:rPr>
        <w:t>WORKSHOPRONDE 2</w:t>
      </w:r>
    </w:p>
    <w:p w:rsidR="00D5697A" w:rsidRDefault="00D5697A" w:rsidP="00D5697A">
      <w:pPr>
        <w:jc w:val="center"/>
        <w:rPr>
          <w:b/>
        </w:rPr>
      </w:pPr>
      <w:r>
        <w:rPr>
          <w:b/>
        </w:rPr>
        <w:t>14.00 tot 15.15 uur</w:t>
      </w:r>
    </w:p>
    <w:p w:rsidR="00D5697A" w:rsidRDefault="00D5697A" w:rsidP="00D5697A">
      <w:pPr>
        <w:jc w:val="center"/>
        <w:rPr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809"/>
        <w:gridCol w:w="3656"/>
        <w:gridCol w:w="2267"/>
        <w:gridCol w:w="3015"/>
      </w:tblGrid>
      <w:tr w:rsidR="00D5697A" w:rsidTr="0059497F">
        <w:trPr>
          <w:trHeight w:val="576"/>
        </w:trPr>
        <w:tc>
          <w:tcPr>
            <w:tcW w:w="809" w:type="dxa"/>
          </w:tcPr>
          <w:p w:rsidR="00D5697A" w:rsidRDefault="00D5697A" w:rsidP="00187352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3656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267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3015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Sprekers</w:t>
            </w:r>
          </w:p>
        </w:tc>
      </w:tr>
      <w:tr w:rsidR="00D5697A" w:rsidRPr="00CB3734" w:rsidTr="009E4B73">
        <w:tc>
          <w:tcPr>
            <w:tcW w:w="809" w:type="dxa"/>
          </w:tcPr>
          <w:p w:rsidR="00D5697A" w:rsidRDefault="00C675F0" w:rsidP="00187352">
            <w:pPr>
              <w:rPr>
                <w:b/>
              </w:rPr>
            </w:pPr>
            <w:r>
              <w:rPr>
                <w:b/>
              </w:rPr>
              <w:t>2.L.</w:t>
            </w:r>
          </w:p>
        </w:tc>
        <w:tc>
          <w:tcPr>
            <w:tcW w:w="3656" w:type="dxa"/>
          </w:tcPr>
          <w:p w:rsidR="00D5697A" w:rsidRPr="005C2F7B" w:rsidRDefault="00D1657D" w:rsidP="002E4974">
            <w:r w:rsidRPr="00B5410C">
              <w:rPr>
                <w:rFonts w:cs="Times New Roman"/>
                <w:color w:val="000000"/>
                <w:lang w:eastAsia="nl-NL"/>
              </w:rPr>
              <w:t xml:space="preserve">Samenwering met </w:t>
            </w:r>
            <w:proofErr w:type="spellStart"/>
            <w:r w:rsidRPr="00B5410C">
              <w:rPr>
                <w:rFonts w:cs="Times New Roman"/>
                <w:color w:val="000000"/>
                <w:lang w:eastAsia="nl-NL"/>
              </w:rPr>
              <w:t>communities</w:t>
            </w:r>
            <w:proofErr w:type="spellEnd"/>
            <w:r w:rsidRPr="00B5410C">
              <w:rPr>
                <w:rFonts w:cs="Times New Roman"/>
                <w:color w:val="000000"/>
                <w:lang w:eastAsia="nl-NL"/>
              </w:rPr>
              <w:t xml:space="preserve"> in de zorg</w:t>
            </w:r>
          </w:p>
        </w:tc>
        <w:tc>
          <w:tcPr>
            <w:tcW w:w="2267" w:type="dxa"/>
          </w:tcPr>
          <w:p w:rsidR="00D5697A" w:rsidRPr="002E4974" w:rsidRDefault="00CB3734" w:rsidP="00187352"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Adolfo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Lopez</w:t>
            </w:r>
            <w:r w:rsidR="00D1657D">
              <w:rPr>
                <w:rFonts w:asciiTheme="minorHAnsi" w:hAnsiTheme="minorHAnsi" w:cs="Times New Roman"/>
                <w:color w:val="000000"/>
                <w:lang w:eastAsia="nl-NL"/>
              </w:rPr>
              <w:br/>
              <w:t>(Aidsfonds &amp; Soa Aids Nederland)</w:t>
            </w:r>
          </w:p>
        </w:tc>
        <w:tc>
          <w:tcPr>
            <w:tcW w:w="3015" w:type="dxa"/>
          </w:tcPr>
          <w:p w:rsidR="00344E67" w:rsidRPr="00CB3734" w:rsidRDefault="00CB3734" w:rsidP="00714CD3">
            <w:pPr>
              <w:pStyle w:val="Lijstalinea"/>
              <w:numPr>
                <w:ilvl w:val="0"/>
                <w:numId w:val="9"/>
              </w:numPr>
            </w:pPr>
            <w:r w:rsidRPr="00CB3734">
              <w:t xml:space="preserve">Lynn </w:t>
            </w:r>
            <w:proofErr w:type="spellStart"/>
            <w:r w:rsidRPr="00CB3734">
              <w:t>Werlich</w:t>
            </w:r>
            <w:proofErr w:type="spellEnd"/>
            <w:r w:rsidRPr="00CB3734">
              <w:t xml:space="preserve"> &amp; </w:t>
            </w:r>
            <w:proofErr w:type="spellStart"/>
            <w:r w:rsidRPr="00CB3734">
              <w:t>Narousha</w:t>
            </w:r>
            <w:proofErr w:type="spellEnd"/>
            <w:r w:rsidRPr="00CB3734">
              <w:t xml:space="preserve"> </w:t>
            </w:r>
            <w:proofErr w:type="spellStart"/>
            <w:r w:rsidRPr="00CB3734">
              <w:t>Jaseggar</w:t>
            </w:r>
            <w:proofErr w:type="spellEnd"/>
            <w:r w:rsidR="00D1657D" w:rsidRPr="00CB3734">
              <w:br/>
              <w:t>(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Aidsfonds &amp; Soa Aids Nederland</w:t>
            </w:r>
            <w:r w:rsidR="00D1657D" w:rsidRPr="00CB3734">
              <w:t>)</w:t>
            </w:r>
          </w:p>
        </w:tc>
      </w:tr>
      <w:tr w:rsidR="00D5697A" w:rsidTr="009E4B73">
        <w:tc>
          <w:tcPr>
            <w:tcW w:w="809" w:type="dxa"/>
          </w:tcPr>
          <w:p w:rsidR="00D5697A" w:rsidRDefault="00D5697A" w:rsidP="00187352">
            <w:pPr>
              <w:rPr>
                <w:b/>
              </w:rPr>
            </w:pPr>
            <w:r>
              <w:rPr>
                <w:b/>
              </w:rPr>
              <w:t>2.</w:t>
            </w:r>
            <w:r w:rsidR="00C675F0">
              <w:rPr>
                <w:b/>
              </w:rPr>
              <w:t>M.</w:t>
            </w:r>
          </w:p>
          <w:p w:rsidR="009A51E5" w:rsidRDefault="009A51E5" w:rsidP="00187352">
            <w:pPr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3656" w:type="dxa"/>
          </w:tcPr>
          <w:p w:rsidR="00D5697A" w:rsidRPr="0010004B" w:rsidRDefault="009A51E5" w:rsidP="00187352">
            <w:pPr>
              <w:pStyle w:val="Geenafstand"/>
              <w:rPr>
                <w:lang w:val="en-US"/>
              </w:rPr>
            </w:pPr>
            <w:r w:rsidRPr="009A51E5">
              <w:rPr>
                <w:rFonts w:asciiTheme="minorHAnsi" w:hAnsiTheme="minorHAnsi" w:cs="Times New Roman"/>
                <w:color w:val="000000"/>
                <w:lang w:val="en-GB" w:eastAsia="nl-NL"/>
              </w:rPr>
              <w:t>Are you from Mars or Venus – where is Planet Earth?</w:t>
            </w:r>
          </w:p>
        </w:tc>
        <w:tc>
          <w:tcPr>
            <w:tcW w:w="2267" w:type="dxa"/>
          </w:tcPr>
          <w:p w:rsidR="00D5697A" w:rsidRPr="00CC4431" w:rsidRDefault="009A51E5" w:rsidP="00344E67"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Rachel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Ploem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(Rutgers)</w:t>
            </w:r>
          </w:p>
        </w:tc>
        <w:tc>
          <w:tcPr>
            <w:tcW w:w="3015" w:type="dxa"/>
          </w:tcPr>
          <w:p w:rsidR="00AD7D98" w:rsidRPr="009A51E5" w:rsidRDefault="009A51E5" w:rsidP="00D5697A">
            <w:pPr>
              <w:pStyle w:val="Lijstalinea"/>
              <w:numPr>
                <w:ilvl w:val="0"/>
                <w:numId w:val="9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Rachel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Ploem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(Rutgers</w:t>
            </w:r>
            <w:r w:rsidR="009867B1">
              <w:rPr>
                <w:rFonts w:asciiTheme="minorHAnsi" w:hAnsiTheme="minorHAnsi" w:cs="Times New Roman"/>
                <w:color w:val="000000"/>
                <w:lang w:eastAsia="nl-NL"/>
              </w:rPr>
              <w:t>)</w:t>
            </w:r>
          </w:p>
          <w:p w:rsidR="009A51E5" w:rsidRPr="00C71918" w:rsidRDefault="009A51E5" w:rsidP="00D5697A">
            <w:pPr>
              <w:pStyle w:val="Lijstalinea"/>
              <w:numPr>
                <w:ilvl w:val="0"/>
                <w:numId w:val="9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Roanna van den Oever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(Aidsfonds &amp; Soa Aids Nederland)</w:t>
            </w:r>
          </w:p>
        </w:tc>
      </w:tr>
      <w:tr w:rsidR="00D5697A" w:rsidRPr="00A63209" w:rsidTr="00714CD3">
        <w:trPr>
          <w:trHeight w:val="775"/>
        </w:trPr>
        <w:tc>
          <w:tcPr>
            <w:tcW w:w="809" w:type="dxa"/>
          </w:tcPr>
          <w:p w:rsidR="00AF4FD0" w:rsidRDefault="00C675F0" w:rsidP="00187352">
            <w:pPr>
              <w:rPr>
                <w:b/>
              </w:rPr>
            </w:pPr>
            <w:r>
              <w:rPr>
                <w:b/>
              </w:rPr>
              <w:t>2.N.</w:t>
            </w:r>
          </w:p>
          <w:p w:rsidR="00D5697A" w:rsidRDefault="00AF4FD0" w:rsidP="00187352">
            <w:pPr>
              <w:rPr>
                <w:b/>
              </w:rPr>
            </w:pPr>
            <w:r>
              <w:rPr>
                <w:b/>
              </w:rPr>
              <w:t>EN</w:t>
            </w:r>
            <w:r w:rsidR="00D5697A">
              <w:rPr>
                <w:b/>
              </w:rPr>
              <w:br/>
            </w:r>
          </w:p>
        </w:tc>
        <w:tc>
          <w:tcPr>
            <w:tcW w:w="3656" w:type="dxa"/>
          </w:tcPr>
          <w:p w:rsidR="00AF4FD0" w:rsidRDefault="00AF4FD0" w:rsidP="00AF4FD0">
            <w:pPr>
              <w:rPr>
                <w:rFonts w:asciiTheme="minorHAnsi" w:hAnsiTheme="minorHAnsi" w:cs="Times New Roman"/>
                <w:color w:val="000000"/>
                <w:lang w:val="en-US" w:eastAsia="nl-NL"/>
              </w:rPr>
            </w:pPr>
            <w:r w:rsidRPr="0025798C">
              <w:rPr>
                <w:rFonts w:asciiTheme="minorHAnsi" w:hAnsiTheme="minorHAnsi" w:cs="Times New Roman"/>
                <w:color w:val="000000"/>
                <w:lang w:val="en-US" w:eastAsia="nl-NL"/>
              </w:rPr>
              <w:t xml:space="preserve">Supporting the </w:t>
            </w: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‘</w:t>
            </w:r>
            <w:r w:rsidRPr="0025798C">
              <w:rPr>
                <w:rFonts w:asciiTheme="minorHAnsi" w:hAnsiTheme="minorHAnsi" w:cs="Times New Roman"/>
                <w:color w:val="000000"/>
                <w:lang w:val="en-US" w:eastAsia="nl-NL"/>
              </w:rPr>
              <w:t>last mile</w:t>
            </w: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’ with digital efforts.</w:t>
            </w:r>
            <w:r w:rsidRPr="0025798C">
              <w:rPr>
                <w:rFonts w:asciiTheme="minorHAnsi" w:hAnsiTheme="minorHAnsi" w:cs="Times New Roman"/>
                <w:color w:val="000000"/>
                <w:lang w:val="en-US" w:eastAsia="nl-NL"/>
              </w:rPr>
              <w:t xml:space="preserve"> Experiences </w:t>
            </w: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with the app</w:t>
            </w:r>
            <w:r w:rsidRPr="0025798C">
              <w:rPr>
                <w:rFonts w:asciiTheme="minorHAnsi" w:hAnsiTheme="minorHAnsi" w:cs="Times New Roman"/>
                <w:color w:val="000000"/>
                <w:lang w:val="en-US" w:eastAsia="nl-NL"/>
              </w:rPr>
              <w:t xml:space="preserve"> </w:t>
            </w:r>
            <w:proofErr w:type="spellStart"/>
            <w:r w:rsidRPr="0025798C">
              <w:rPr>
                <w:rFonts w:asciiTheme="minorHAnsi" w:hAnsiTheme="minorHAnsi" w:cs="Times New Roman"/>
                <w:color w:val="000000"/>
                <w:lang w:val="en-US" w:eastAsia="nl-NL"/>
              </w:rPr>
              <w:t>MyHealth@Hand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 xml:space="preserve"> in the scope of the challenges of digitalization</w:t>
            </w:r>
          </w:p>
          <w:p w:rsidR="00D5697A" w:rsidRPr="0010004B" w:rsidRDefault="00D5697A" w:rsidP="009A51E5">
            <w:pPr>
              <w:rPr>
                <w:b/>
                <w:lang w:val="en-US"/>
              </w:rPr>
            </w:pPr>
          </w:p>
        </w:tc>
        <w:tc>
          <w:tcPr>
            <w:tcW w:w="2267" w:type="dxa"/>
          </w:tcPr>
          <w:p w:rsidR="00D5697A" w:rsidRDefault="00AF4FD0" w:rsidP="00187352">
            <w:pPr>
              <w:rPr>
                <w:rFonts w:asciiTheme="minorHAnsi" w:hAnsiTheme="minorHAnsi" w:cs="Times New Roman"/>
                <w:color w:val="000000"/>
                <w:lang w:eastAsia="nl-NL"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Fransje van der Waals</w:t>
            </w:r>
          </w:p>
          <w:p w:rsidR="00AF4FD0" w:rsidRPr="001308FB" w:rsidRDefault="00AF4FD0" w:rsidP="00187352"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(</w:t>
            </w:r>
            <w:r w:rsidRPr="00112B16">
              <w:rPr>
                <w:rFonts w:asciiTheme="minorHAnsi" w:hAnsiTheme="minorHAnsi" w:cs="Times New Roman"/>
                <w:color w:val="000000"/>
                <w:lang w:val="en-US" w:eastAsia="nl-NL"/>
              </w:rPr>
              <w:t>He</w:t>
            </w: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alth[e]Foundation)</w:t>
            </w:r>
          </w:p>
        </w:tc>
        <w:tc>
          <w:tcPr>
            <w:tcW w:w="3015" w:type="dxa"/>
          </w:tcPr>
          <w:p w:rsidR="00AF4FD0" w:rsidRPr="00AF4FD0" w:rsidRDefault="00AF4FD0" w:rsidP="00AF4FD0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="Times New Roman"/>
                <w:color w:val="000000"/>
                <w:lang w:eastAsia="nl-NL"/>
              </w:rPr>
            </w:pPr>
            <w:r w:rsidRPr="00AF4FD0">
              <w:rPr>
                <w:rFonts w:asciiTheme="minorHAnsi" w:hAnsiTheme="minorHAnsi" w:cs="Times New Roman"/>
                <w:color w:val="000000"/>
                <w:lang w:eastAsia="nl-NL"/>
              </w:rPr>
              <w:t>Fransje van der Waals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, Myrna Derksen &amp; Judith de Lange</w:t>
            </w:r>
          </w:p>
          <w:p w:rsidR="00DA0A30" w:rsidRPr="001308FB" w:rsidRDefault="00AF4FD0" w:rsidP="00AF4FD0">
            <w:pPr>
              <w:pStyle w:val="Lijstalinea"/>
              <w:rPr>
                <w:b/>
              </w:rPr>
            </w:pP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(</w:t>
            </w:r>
            <w:r w:rsidRPr="00112B16">
              <w:rPr>
                <w:rFonts w:asciiTheme="minorHAnsi" w:hAnsiTheme="minorHAnsi" w:cs="Times New Roman"/>
                <w:color w:val="000000"/>
                <w:lang w:val="en-US" w:eastAsia="nl-NL"/>
              </w:rPr>
              <w:t>He</w:t>
            </w:r>
            <w:r>
              <w:rPr>
                <w:rFonts w:asciiTheme="minorHAnsi" w:hAnsiTheme="minorHAnsi" w:cs="Times New Roman"/>
                <w:color w:val="000000"/>
                <w:lang w:val="en-US" w:eastAsia="nl-NL"/>
              </w:rPr>
              <w:t>alth[e]Foundation)</w:t>
            </w:r>
            <w:bookmarkStart w:id="0" w:name="_GoBack"/>
            <w:bookmarkEnd w:id="0"/>
          </w:p>
        </w:tc>
      </w:tr>
      <w:tr w:rsidR="00D5697A" w:rsidTr="00714CD3">
        <w:trPr>
          <w:trHeight w:val="947"/>
        </w:trPr>
        <w:tc>
          <w:tcPr>
            <w:tcW w:w="809" w:type="dxa"/>
          </w:tcPr>
          <w:p w:rsidR="00D5697A" w:rsidRPr="006E15FD" w:rsidRDefault="00D5697A" w:rsidP="00C675F0">
            <w:pPr>
              <w:rPr>
                <w:b/>
              </w:rPr>
            </w:pPr>
            <w:r w:rsidRPr="006E15FD">
              <w:rPr>
                <w:b/>
              </w:rPr>
              <w:t>2.</w:t>
            </w:r>
            <w:r w:rsidR="00C675F0">
              <w:rPr>
                <w:b/>
              </w:rPr>
              <w:t>O.</w:t>
            </w:r>
          </w:p>
        </w:tc>
        <w:tc>
          <w:tcPr>
            <w:tcW w:w="3656" w:type="dxa"/>
          </w:tcPr>
          <w:p w:rsidR="006E15FD" w:rsidRPr="006E15FD" w:rsidRDefault="006E15FD" w:rsidP="006E15FD">
            <w:pPr>
              <w:rPr>
                <w:rFonts w:asciiTheme="majorHAnsi" w:eastAsia="Batang" w:hAnsiTheme="majorHAnsi" w:cs="Tahoma"/>
              </w:rPr>
            </w:pPr>
            <w:r w:rsidRPr="006E15FD">
              <w:rPr>
                <w:rFonts w:asciiTheme="majorHAnsi" w:eastAsia="Batang" w:hAnsiTheme="majorHAnsi" w:cs="Tahoma"/>
              </w:rPr>
              <w:t>De doktersassistent maakt het verschil.</w:t>
            </w:r>
            <w:r>
              <w:rPr>
                <w:rFonts w:asciiTheme="majorHAnsi" w:eastAsia="Batang" w:hAnsiTheme="majorHAnsi" w:cs="Tahoma"/>
              </w:rPr>
              <w:t xml:space="preserve"> Aan de slag met soa-zorg in de huisartsenpraktijk. Ook zonder eigen soa-spreekuur</w:t>
            </w:r>
          </w:p>
          <w:p w:rsidR="00D5697A" w:rsidRPr="00902216" w:rsidRDefault="006E15FD" w:rsidP="006E15FD">
            <w:pPr>
              <w:ind w:left="2832"/>
            </w:pPr>
            <w:r w:rsidRPr="006E15FD">
              <w:rPr>
                <w:rFonts w:asciiTheme="majorHAnsi" w:eastAsia="Batang" w:hAnsiTheme="majorHAnsi" w:cs="Tahoma"/>
              </w:rPr>
              <w:t xml:space="preserve">  </w:t>
            </w:r>
          </w:p>
        </w:tc>
        <w:tc>
          <w:tcPr>
            <w:tcW w:w="2267" w:type="dxa"/>
          </w:tcPr>
          <w:p w:rsidR="006E15FD" w:rsidRPr="00A82F73" w:rsidRDefault="006E15FD" w:rsidP="006E15FD">
            <w:pPr>
              <w:spacing w:before="100" w:beforeAutospacing="1" w:after="100" w:afterAutospacing="1"/>
            </w:pPr>
            <w:r>
              <w:t>Alie van der Heide</w:t>
            </w:r>
            <w:r>
              <w:br/>
            </w:r>
            <w:r w:rsidRPr="00A82F73">
              <w:t>(NVDA-Expertgroep Seks-Soa)</w:t>
            </w:r>
          </w:p>
          <w:p w:rsidR="00D5697A" w:rsidRPr="005E5CCE" w:rsidRDefault="00D5697A" w:rsidP="00FC7F47"/>
        </w:tc>
        <w:tc>
          <w:tcPr>
            <w:tcW w:w="3015" w:type="dxa"/>
          </w:tcPr>
          <w:p w:rsidR="00D21074" w:rsidRPr="00A55454" w:rsidRDefault="006E15FD" w:rsidP="006E15FD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</w:rPr>
            </w:pPr>
            <w:r>
              <w:t>Alie van der Heide &amp; Mayke Dankers-Loven</w:t>
            </w:r>
            <w:r>
              <w:br/>
            </w:r>
            <w:r w:rsidRPr="00A82F73">
              <w:t>(NVDA-Expertgroep Seks-Soa)</w:t>
            </w:r>
          </w:p>
        </w:tc>
      </w:tr>
      <w:tr w:rsidR="00A061B5" w:rsidRPr="001308FB" w:rsidTr="009E4B73">
        <w:tc>
          <w:tcPr>
            <w:tcW w:w="809" w:type="dxa"/>
          </w:tcPr>
          <w:p w:rsidR="00A061B5" w:rsidRDefault="00C675F0" w:rsidP="00902216">
            <w:pPr>
              <w:rPr>
                <w:b/>
              </w:rPr>
            </w:pPr>
            <w:r>
              <w:rPr>
                <w:b/>
              </w:rPr>
              <w:t>2.P.</w:t>
            </w:r>
            <w:r w:rsidR="00A061B5">
              <w:rPr>
                <w:b/>
              </w:rPr>
              <w:br/>
            </w:r>
          </w:p>
        </w:tc>
        <w:tc>
          <w:tcPr>
            <w:tcW w:w="3656" w:type="dxa"/>
          </w:tcPr>
          <w:p w:rsidR="00A0698D" w:rsidRPr="00A0698D" w:rsidRDefault="00902216" w:rsidP="00A0698D">
            <w:pPr>
              <w:rPr>
                <w:rFonts w:asciiTheme="minorHAnsi" w:hAnsiTheme="minorHAnsi" w:cs="Times New Roman"/>
                <w:color w:val="000000"/>
                <w:lang w:eastAsia="nl-NL"/>
              </w:rPr>
            </w:pPr>
            <w:proofErr w:type="spellStart"/>
            <w:r w:rsidRPr="00A0698D">
              <w:t>PrEP</w:t>
            </w:r>
            <w:proofErr w:type="spellEnd"/>
            <w:r w:rsidR="00A0698D" w:rsidRPr="00A0698D">
              <w:t>-</w:t>
            </w:r>
            <w:r w:rsidR="00A0698D" w:rsidRPr="00A0698D">
              <w:rPr>
                <w:rFonts w:asciiTheme="minorHAnsi" w:hAnsiTheme="minorHAnsi" w:cs="Times New Roman"/>
                <w:color w:val="000000"/>
                <w:lang w:eastAsia="nl-NL"/>
              </w:rPr>
              <w:t xml:space="preserve">zorg in Nederland: zó kan het! </w:t>
            </w:r>
          </w:p>
          <w:p w:rsidR="00A061B5" w:rsidRPr="00A0698D" w:rsidRDefault="00A0698D" w:rsidP="00A0698D"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Meet en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greet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met professionals die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PrEP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t>-zorg aanbieden met extra aandacht voor jonge MSM en migranten MSM.</w:t>
            </w:r>
          </w:p>
        </w:tc>
        <w:tc>
          <w:tcPr>
            <w:tcW w:w="2267" w:type="dxa"/>
          </w:tcPr>
          <w:p w:rsidR="00A061B5" w:rsidRPr="0010004B" w:rsidRDefault="00902216" w:rsidP="00187352">
            <w:r w:rsidRPr="0010004B">
              <w:rPr>
                <w:lang w:eastAsia="en-GB"/>
              </w:rPr>
              <w:t xml:space="preserve">Rinske van der Bij </w:t>
            </w:r>
            <w:r w:rsidRPr="0010004B">
              <w:rPr>
                <w:lang w:eastAsia="en-GB"/>
              </w:rPr>
              <w:br/>
            </w:r>
            <w:r>
              <w:t>(GGD Gelderland-Zuid</w:t>
            </w:r>
            <w:r w:rsidR="00A061B5" w:rsidRPr="0010004B">
              <w:rPr>
                <w:lang w:eastAsia="en-GB"/>
              </w:rPr>
              <w:t>)</w:t>
            </w:r>
          </w:p>
        </w:tc>
        <w:tc>
          <w:tcPr>
            <w:tcW w:w="3015" w:type="dxa"/>
          </w:tcPr>
          <w:p w:rsidR="00A0698D" w:rsidRPr="00A0698D" w:rsidRDefault="00A0698D" w:rsidP="00902216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0698D">
              <w:rPr>
                <w:rFonts w:cs="Times New Roman"/>
                <w:color w:val="000000"/>
                <w:lang w:eastAsia="nl-NL"/>
              </w:rPr>
              <w:t xml:space="preserve">Remy Welleman </w:t>
            </w:r>
            <w:r w:rsidRPr="00A0698D">
              <w:rPr>
                <w:rFonts w:cs="Times New Roman"/>
                <w:color w:val="000000"/>
                <w:lang w:eastAsia="nl-NL"/>
              </w:rPr>
              <w:br/>
              <w:t>(GGD Haaglanden)</w:t>
            </w:r>
          </w:p>
          <w:p w:rsidR="00902216" w:rsidRPr="00A0698D" w:rsidRDefault="00A0698D" w:rsidP="00902216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A0698D">
              <w:rPr>
                <w:rFonts w:cs="Times New Roman"/>
                <w:color w:val="000000"/>
                <w:lang w:eastAsia="nl-NL"/>
              </w:rPr>
              <w:t>Noëmi</w:t>
            </w:r>
            <w:proofErr w:type="spellEnd"/>
            <w:r w:rsidRPr="00A0698D">
              <w:rPr>
                <w:rFonts w:cs="Times New Roman"/>
                <w:color w:val="000000"/>
                <w:lang w:eastAsia="nl-NL"/>
              </w:rPr>
              <w:t xml:space="preserve"> </w:t>
            </w:r>
            <w:proofErr w:type="spellStart"/>
            <w:r w:rsidRPr="00A0698D">
              <w:rPr>
                <w:rFonts w:cs="Times New Roman"/>
                <w:color w:val="000000"/>
                <w:lang w:eastAsia="nl-NL"/>
              </w:rPr>
              <w:t>Nijsten</w:t>
            </w:r>
            <w:proofErr w:type="spellEnd"/>
            <w:r w:rsidR="00902216" w:rsidRPr="00A0698D">
              <w:t xml:space="preserve"> (GGD Gelderland-Zuid) </w:t>
            </w:r>
          </w:p>
          <w:p w:rsidR="00A228A8" w:rsidRPr="00A0698D" w:rsidRDefault="00A0698D" w:rsidP="00A061B5">
            <w:pPr>
              <w:pStyle w:val="Lijstalinea"/>
              <w:numPr>
                <w:ilvl w:val="0"/>
                <w:numId w:val="11"/>
              </w:numPr>
            </w:pPr>
            <w:r w:rsidRPr="00A0698D">
              <w:rPr>
                <w:rFonts w:cs="Times New Roman"/>
                <w:color w:val="000000"/>
                <w:lang w:eastAsia="nl-NL"/>
              </w:rPr>
              <w:t xml:space="preserve">Karin </w:t>
            </w:r>
            <w:proofErr w:type="spellStart"/>
            <w:r w:rsidRPr="00A0698D">
              <w:rPr>
                <w:rFonts w:cs="Times New Roman"/>
                <w:color w:val="000000"/>
                <w:lang w:eastAsia="nl-NL"/>
              </w:rPr>
              <w:t>Grintjes</w:t>
            </w:r>
            <w:proofErr w:type="spellEnd"/>
            <w:r w:rsidRPr="00A0698D">
              <w:rPr>
                <w:rFonts w:cs="Times New Roman"/>
                <w:color w:val="000000"/>
                <w:lang w:eastAsia="nl-NL"/>
              </w:rPr>
              <w:br/>
              <w:t>(UMC Radboud)</w:t>
            </w:r>
          </w:p>
          <w:p w:rsidR="00A0698D" w:rsidRPr="00A0698D" w:rsidRDefault="00235C63" w:rsidP="00A061B5">
            <w:pPr>
              <w:pStyle w:val="Lijstalinea"/>
              <w:numPr>
                <w:ilvl w:val="0"/>
                <w:numId w:val="11"/>
              </w:numPr>
            </w:pPr>
            <w:r>
              <w:rPr>
                <w:rFonts w:cs="Times New Roman"/>
                <w:color w:val="000000"/>
                <w:lang w:eastAsia="nl-NL"/>
              </w:rPr>
              <w:t>Loek Elsenburg (</w:t>
            </w:r>
            <w:r w:rsidR="00A0698D" w:rsidRPr="00A0698D">
              <w:rPr>
                <w:rFonts w:cs="Times New Roman"/>
                <w:color w:val="000000"/>
                <w:lang w:eastAsia="nl-NL"/>
              </w:rPr>
              <w:t>P</w:t>
            </w:r>
            <w:r>
              <w:rPr>
                <w:rFonts w:cs="Times New Roman"/>
                <w:color w:val="000000"/>
                <w:lang w:eastAsia="nl-NL"/>
              </w:rPr>
              <w:t>r</w:t>
            </w:r>
            <w:r w:rsidR="00A0698D" w:rsidRPr="00A0698D">
              <w:rPr>
                <w:rFonts w:cs="Times New Roman"/>
                <w:color w:val="000000"/>
                <w:lang w:eastAsia="nl-NL"/>
              </w:rPr>
              <w:t>EP.nu</w:t>
            </w:r>
            <w:r>
              <w:rPr>
                <w:rFonts w:cs="Times New Roman"/>
                <w:color w:val="000000"/>
                <w:lang w:eastAsia="nl-NL"/>
              </w:rPr>
              <w:t>)</w:t>
            </w:r>
          </w:p>
          <w:p w:rsidR="00A0698D" w:rsidRPr="0010004B" w:rsidRDefault="00A0698D" w:rsidP="00A061B5">
            <w:pPr>
              <w:pStyle w:val="Lijstalinea"/>
              <w:numPr>
                <w:ilvl w:val="0"/>
                <w:numId w:val="11"/>
              </w:numPr>
            </w:pPr>
            <w:r w:rsidRPr="00A0698D">
              <w:rPr>
                <w:rFonts w:cs="Times New Roman"/>
                <w:color w:val="000000"/>
                <w:lang w:eastAsia="nl-NL"/>
              </w:rPr>
              <w:t xml:space="preserve">Wim </w:t>
            </w:r>
            <w:proofErr w:type="spellStart"/>
            <w:r w:rsidRPr="00A0698D">
              <w:rPr>
                <w:rFonts w:cs="Times New Roman"/>
                <w:color w:val="000000"/>
                <w:lang w:eastAsia="nl-NL"/>
              </w:rPr>
              <w:t>Zuilhof</w:t>
            </w:r>
            <w:proofErr w:type="spellEnd"/>
            <w:r w:rsidRPr="00A0698D">
              <w:rPr>
                <w:rFonts w:cs="Times New Roman"/>
                <w:color w:val="000000"/>
                <w:lang w:eastAsia="nl-NL"/>
              </w:rPr>
              <w:t xml:space="preserve"> </w:t>
            </w:r>
            <w:r w:rsidRPr="00A0698D">
              <w:rPr>
                <w:rFonts w:cs="Times New Roman"/>
                <w:color w:val="000000"/>
                <w:lang w:eastAsia="nl-NL"/>
              </w:rPr>
              <w:br/>
              <w:t>Aidsfonds &amp; Soa Aids Nederland)</w:t>
            </w:r>
          </w:p>
        </w:tc>
      </w:tr>
      <w:tr w:rsidR="002F3E1C" w:rsidTr="009E4B73">
        <w:tc>
          <w:tcPr>
            <w:tcW w:w="809" w:type="dxa"/>
          </w:tcPr>
          <w:p w:rsidR="002F3E1C" w:rsidRDefault="002F3E1C" w:rsidP="00C675F0">
            <w:pPr>
              <w:rPr>
                <w:b/>
              </w:rPr>
            </w:pPr>
            <w:r>
              <w:rPr>
                <w:b/>
              </w:rPr>
              <w:t>2</w:t>
            </w:r>
            <w:r w:rsidR="00C675F0">
              <w:rPr>
                <w:b/>
              </w:rPr>
              <w:t>.Q.</w:t>
            </w:r>
            <w:r>
              <w:rPr>
                <w:b/>
              </w:rPr>
              <w:br/>
            </w:r>
          </w:p>
        </w:tc>
        <w:tc>
          <w:tcPr>
            <w:tcW w:w="3656" w:type="dxa"/>
          </w:tcPr>
          <w:p w:rsidR="002F3E1C" w:rsidRPr="00F13704" w:rsidRDefault="000838FE" w:rsidP="00035F17">
            <w:pPr>
              <w:rPr>
                <w:b/>
              </w:rPr>
            </w:pPr>
            <w:r>
              <w:t>Nederland naar nul nieuwe hiv -infecties. Deel 2:</w:t>
            </w:r>
            <w:r>
              <w:br/>
            </w:r>
            <w:r w:rsidR="00035F17" w:rsidRPr="00613703">
              <w:rPr>
                <w:rFonts w:asciiTheme="minorHAnsi" w:hAnsiTheme="minorHAnsi" w:cs="Times New Roman"/>
                <w:color w:val="000000"/>
                <w:lang w:eastAsia="nl-NL"/>
              </w:rPr>
              <w:t>AIDSvrij2030</w:t>
            </w:r>
            <w:r w:rsidR="00035F17">
              <w:rPr>
                <w:rFonts w:asciiTheme="minorHAnsi" w:hAnsiTheme="minorHAnsi" w:cs="Times New Roman"/>
                <w:color w:val="000000"/>
                <w:lang w:eastAsia="nl-NL"/>
              </w:rPr>
              <w:t xml:space="preserve"> - hoe helpen we hiv de wereld uit?</w:t>
            </w:r>
          </w:p>
        </w:tc>
        <w:tc>
          <w:tcPr>
            <w:tcW w:w="2267" w:type="dxa"/>
          </w:tcPr>
          <w:p w:rsidR="002F3E1C" w:rsidRDefault="007E09ED" w:rsidP="00035F17">
            <w:r>
              <w:t>Henrieke Prins</w:t>
            </w:r>
          </w:p>
          <w:p w:rsidR="007E09ED" w:rsidRPr="009B1F5D" w:rsidRDefault="007E09ED" w:rsidP="00035F17">
            <w:r>
              <w:t>(Erasmus MC)</w:t>
            </w:r>
          </w:p>
        </w:tc>
        <w:tc>
          <w:tcPr>
            <w:tcW w:w="3015" w:type="dxa"/>
          </w:tcPr>
          <w:p w:rsidR="007E09ED" w:rsidRDefault="007E09ED" w:rsidP="007E09ED">
            <w:pPr>
              <w:pStyle w:val="Lijstalinea"/>
              <w:numPr>
                <w:ilvl w:val="0"/>
                <w:numId w:val="8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Casper </w:t>
            </w:r>
            <w:proofErr w:type="spellStart"/>
            <w:r>
              <w:rPr>
                <w:rFonts w:asciiTheme="minorHAnsi" w:hAnsiTheme="minorHAnsi" w:cs="Times New Roman"/>
                <w:color w:val="000000"/>
                <w:lang w:eastAsia="nl-NL"/>
              </w:rPr>
              <w:t>Rokx</w:t>
            </w:r>
            <w:proofErr w:type="spellEnd"/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(Erasmus MC)</w:t>
            </w:r>
          </w:p>
          <w:p w:rsidR="00035F17" w:rsidRDefault="00035F17" w:rsidP="00035F17">
            <w:pPr>
              <w:pStyle w:val="Lijstalinea"/>
              <w:numPr>
                <w:ilvl w:val="0"/>
                <w:numId w:val="8"/>
              </w:numPr>
            </w:pPr>
            <w:r>
              <w:t>Fred Verdult</w:t>
            </w:r>
            <w:r>
              <w:br/>
              <w:t>(Volle Maan)</w:t>
            </w:r>
          </w:p>
          <w:p w:rsidR="00467AC6" w:rsidRPr="000838FE" w:rsidRDefault="00035F17" w:rsidP="00035F17">
            <w:pPr>
              <w:pStyle w:val="Lijstalinea"/>
              <w:numPr>
                <w:ilvl w:val="0"/>
                <w:numId w:val="8"/>
              </w:num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Denise Twisk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(GGD Rotterdam- Rijnmond)</w:t>
            </w:r>
          </w:p>
        </w:tc>
      </w:tr>
      <w:tr w:rsidR="002F3E1C" w:rsidTr="009E4B73">
        <w:trPr>
          <w:trHeight w:val="327"/>
        </w:trPr>
        <w:tc>
          <w:tcPr>
            <w:tcW w:w="809" w:type="dxa"/>
          </w:tcPr>
          <w:p w:rsidR="002F3E1C" w:rsidRDefault="002F3E1C" w:rsidP="00C675F0">
            <w:pPr>
              <w:rPr>
                <w:b/>
              </w:rPr>
            </w:pPr>
            <w:r>
              <w:rPr>
                <w:b/>
              </w:rPr>
              <w:t>2.</w:t>
            </w:r>
            <w:r w:rsidR="00C675F0">
              <w:rPr>
                <w:b/>
              </w:rPr>
              <w:t>R.</w:t>
            </w:r>
          </w:p>
        </w:tc>
        <w:tc>
          <w:tcPr>
            <w:tcW w:w="3656" w:type="dxa"/>
          </w:tcPr>
          <w:p w:rsidR="008B67B0" w:rsidRPr="008B67B0" w:rsidRDefault="008B67B0" w:rsidP="008B67B0">
            <w:pPr>
              <w:rPr>
                <w:lang w:eastAsia="nl-NL"/>
              </w:rPr>
            </w:pPr>
            <w:r w:rsidRPr="008B67B0">
              <w:rPr>
                <w:lang w:eastAsia="nl-NL"/>
              </w:rPr>
              <w:t>Doorbraak naar een betere communicatie over seksualiteit       en intimiteit anno 2018</w:t>
            </w:r>
          </w:p>
          <w:p w:rsidR="002F3E1C" w:rsidRPr="009866D2" w:rsidRDefault="002F3E1C" w:rsidP="00187352"/>
        </w:tc>
        <w:tc>
          <w:tcPr>
            <w:tcW w:w="2267" w:type="dxa"/>
          </w:tcPr>
          <w:p w:rsidR="008B67B0" w:rsidRPr="009866D2" w:rsidRDefault="008B67B0" w:rsidP="008B67B0">
            <w:pPr>
              <w:rPr>
                <w:b/>
              </w:rPr>
            </w:pPr>
            <w:r>
              <w:t>Hans Erik Nobel</w:t>
            </w:r>
            <w:r>
              <w:br/>
              <w:t>(DC Kliniek)</w:t>
            </w:r>
          </w:p>
          <w:p w:rsidR="002F3E1C" w:rsidRPr="0023645D" w:rsidRDefault="002F3E1C" w:rsidP="00187352"/>
        </w:tc>
        <w:tc>
          <w:tcPr>
            <w:tcW w:w="3015" w:type="dxa"/>
          </w:tcPr>
          <w:p w:rsidR="002F3E1C" w:rsidRPr="009866D2" w:rsidRDefault="009866D2" w:rsidP="009866D2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>Hans Erik Nobel</w:t>
            </w:r>
            <w:r>
              <w:br/>
              <w:t>(DC Kliniek)</w:t>
            </w:r>
          </w:p>
          <w:p w:rsidR="009866D2" w:rsidRPr="009866D2" w:rsidRDefault="009866D2" w:rsidP="009866D2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>Suzanne de Munnik</w:t>
            </w:r>
          </w:p>
          <w:p w:rsidR="009866D2" w:rsidRPr="009866D2" w:rsidRDefault="009866D2" w:rsidP="009866D2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>(RIVM/Catharina Ziekenhuis</w:t>
            </w:r>
          </w:p>
          <w:p w:rsidR="009866D2" w:rsidRPr="00EE071E" w:rsidRDefault="009866D2" w:rsidP="009866D2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>Henk Elzevier (LUMC)</w:t>
            </w:r>
          </w:p>
        </w:tc>
      </w:tr>
      <w:tr w:rsidR="002F3E1C" w:rsidTr="009E4B73">
        <w:tc>
          <w:tcPr>
            <w:tcW w:w="809" w:type="dxa"/>
          </w:tcPr>
          <w:p w:rsidR="002F3E1C" w:rsidRDefault="00C675F0" w:rsidP="00187352">
            <w:pPr>
              <w:rPr>
                <w:b/>
              </w:rPr>
            </w:pPr>
            <w:r>
              <w:rPr>
                <w:b/>
              </w:rPr>
              <w:t>2.S.</w:t>
            </w:r>
          </w:p>
        </w:tc>
        <w:tc>
          <w:tcPr>
            <w:tcW w:w="3656" w:type="dxa"/>
          </w:tcPr>
          <w:p w:rsidR="002F3E1C" w:rsidRPr="00EB43DC" w:rsidRDefault="00902216" w:rsidP="00EE071E">
            <w:r w:rsidRPr="00EB43DC">
              <w:rPr>
                <w:rFonts w:cs="Arial"/>
              </w:rPr>
              <w:t>Druk je stempel op beleid!</w:t>
            </w:r>
          </w:p>
        </w:tc>
        <w:tc>
          <w:tcPr>
            <w:tcW w:w="2267" w:type="dxa"/>
          </w:tcPr>
          <w:p w:rsidR="002F3E1C" w:rsidRPr="00A95DB0" w:rsidRDefault="00902216" w:rsidP="00902216">
            <w:r>
              <w:t>Hanna Bos</w:t>
            </w:r>
            <w:r w:rsidR="002F3E1C">
              <w:br/>
              <w:t>(Aidsfonds &amp; Soa Aids Nederland</w:t>
            </w:r>
            <w:r w:rsidR="002F3E1C" w:rsidRPr="00EF6BEC">
              <w:t>)</w:t>
            </w:r>
            <w:r w:rsidR="00A82F73">
              <w:t xml:space="preserve"> </w:t>
            </w:r>
          </w:p>
        </w:tc>
        <w:tc>
          <w:tcPr>
            <w:tcW w:w="3015" w:type="dxa"/>
          </w:tcPr>
          <w:p w:rsidR="002F3E1C" w:rsidRDefault="00EB43DC" w:rsidP="00796CB3">
            <w:pPr>
              <w:pStyle w:val="Lijstalinea"/>
              <w:numPr>
                <w:ilvl w:val="0"/>
                <w:numId w:val="12"/>
              </w:numPr>
            </w:pPr>
            <w:r>
              <w:t>Klaas Ridder</w:t>
            </w:r>
            <w:r>
              <w:br/>
              <w:t>(GGD Rotterdam-Rijnmond)</w:t>
            </w:r>
          </w:p>
          <w:p w:rsidR="00EB43DC" w:rsidRPr="00F018C8" w:rsidRDefault="00EB43DC" w:rsidP="00594B66">
            <w:pPr>
              <w:pStyle w:val="Lijstalinea"/>
              <w:numPr>
                <w:ilvl w:val="0"/>
                <w:numId w:val="12"/>
              </w:numPr>
            </w:pPr>
            <w:r>
              <w:t xml:space="preserve">Leonard </w:t>
            </w:r>
            <w:proofErr w:type="spellStart"/>
            <w:r>
              <w:t>Vanbrabant</w:t>
            </w:r>
            <w:proofErr w:type="spellEnd"/>
            <w:r>
              <w:t xml:space="preserve"> &amp; Suzanne Hofstee</w:t>
            </w:r>
            <w:r>
              <w:br/>
              <w:t>(GGD West</w:t>
            </w:r>
            <w:r w:rsidR="00594B66">
              <w:t>-B</w:t>
            </w:r>
            <w:r>
              <w:t>rabant)</w:t>
            </w:r>
          </w:p>
        </w:tc>
      </w:tr>
      <w:tr w:rsidR="002F3E1C" w:rsidRPr="00FF3FF9" w:rsidTr="009E4B73">
        <w:tc>
          <w:tcPr>
            <w:tcW w:w="809" w:type="dxa"/>
          </w:tcPr>
          <w:p w:rsidR="002F3E1C" w:rsidRDefault="00C675F0" w:rsidP="00796CB3">
            <w:pPr>
              <w:rPr>
                <w:b/>
              </w:rPr>
            </w:pPr>
            <w:r>
              <w:rPr>
                <w:b/>
              </w:rPr>
              <w:t>2.T.</w:t>
            </w:r>
            <w:r w:rsidR="002F3E1C">
              <w:rPr>
                <w:b/>
              </w:rPr>
              <w:br/>
            </w:r>
          </w:p>
        </w:tc>
        <w:tc>
          <w:tcPr>
            <w:tcW w:w="3656" w:type="dxa"/>
          </w:tcPr>
          <w:p w:rsidR="002F3E1C" w:rsidRPr="00EB43DC" w:rsidRDefault="00FF3FF9" w:rsidP="00902216">
            <w:r>
              <w:lastRenderedPageBreak/>
              <w:t>We begrijpen elkaar</w:t>
            </w:r>
            <w:r w:rsidR="00EB43DC" w:rsidRPr="00EB43DC">
              <w:t xml:space="preserve">! </w:t>
            </w:r>
            <w:r w:rsidR="00EB43DC" w:rsidRPr="00EB43DC">
              <w:rPr>
                <w:rFonts w:cs="Calibri"/>
                <w:color w:val="212121"/>
                <w:shd w:val="clear" w:color="auto" w:fill="FFFFFF"/>
              </w:rPr>
              <w:t xml:space="preserve">Beter bereiken </w:t>
            </w:r>
            <w:r w:rsidR="00EB43DC" w:rsidRPr="00EB43DC">
              <w:rPr>
                <w:rFonts w:cs="Calibri"/>
                <w:color w:val="212121"/>
                <w:shd w:val="clear" w:color="auto" w:fill="FFFFFF"/>
              </w:rPr>
              <w:lastRenderedPageBreak/>
              <w:t xml:space="preserve">van en communiceren met anderstalige </w:t>
            </w:r>
            <w:r w:rsidR="00EB43DC">
              <w:rPr>
                <w:rFonts w:cs="Calibri"/>
                <w:color w:val="212121"/>
                <w:shd w:val="clear" w:color="auto" w:fill="FFFFFF"/>
              </w:rPr>
              <w:t>mensen met een migratie</w:t>
            </w:r>
            <w:r w:rsidR="00EB43DC" w:rsidRPr="00EB43DC">
              <w:rPr>
                <w:rFonts w:cs="Calibri"/>
                <w:color w:val="212121"/>
                <w:shd w:val="clear" w:color="auto" w:fill="FFFFFF"/>
              </w:rPr>
              <w:t>achtergron</w:t>
            </w:r>
            <w:r>
              <w:rPr>
                <w:rFonts w:cs="Calibri"/>
                <w:color w:val="212121"/>
                <w:shd w:val="clear" w:color="auto" w:fill="FFFFFF"/>
              </w:rPr>
              <w:t>d over seks</w:t>
            </w:r>
            <w:r w:rsidR="00EB43DC" w:rsidRPr="00EB43DC">
              <w:rPr>
                <w:rFonts w:cs="Calibri"/>
                <w:color w:val="212121"/>
                <w:shd w:val="clear" w:color="auto" w:fill="FFFFFF"/>
              </w:rPr>
              <w:t>.</w:t>
            </w:r>
          </w:p>
        </w:tc>
        <w:tc>
          <w:tcPr>
            <w:tcW w:w="2267" w:type="dxa"/>
          </w:tcPr>
          <w:p w:rsidR="002F3E1C" w:rsidRPr="00EF6BEC" w:rsidRDefault="00EB43DC" w:rsidP="00997599">
            <w:r>
              <w:lastRenderedPageBreak/>
              <w:t>Marjo Taal</w:t>
            </w:r>
            <w:r w:rsidR="00A82F73">
              <w:br/>
            </w:r>
            <w:r w:rsidR="00A82F73">
              <w:lastRenderedPageBreak/>
              <w:t>(Aidsfonds &amp; Soa Aids Nederland</w:t>
            </w:r>
            <w:r w:rsidR="00A82F73" w:rsidRPr="00EF6BEC">
              <w:t>)</w:t>
            </w:r>
          </w:p>
        </w:tc>
        <w:tc>
          <w:tcPr>
            <w:tcW w:w="3015" w:type="dxa"/>
          </w:tcPr>
          <w:p w:rsidR="002F3E1C" w:rsidRDefault="00EB43DC" w:rsidP="00997599">
            <w:pPr>
              <w:pStyle w:val="Lijstalinea"/>
              <w:numPr>
                <w:ilvl w:val="0"/>
                <w:numId w:val="13"/>
              </w:numPr>
            </w:pPr>
            <w:r w:rsidRPr="00EB43DC">
              <w:lastRenderedPageBreak/>
              <w:t>Ineke van der Vlugt</w:t>
            </w:r>
            <w:r w:rsidR="00FF3FF9">
              <w:t xml:space="preserve"> &amp; </w:t>
            </w:r>
            <w:r w:rsidR="00FF3FF9" w:rsidRPr="009A2B09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lastRenderedPageBreak/>
              <w:t xml:space="preserve">Amy </w:t>
            </w:r>
            <w:proofErr w:type="spellStart"/>
            <w:r w:rsidR="00FF3FF9" w:rsidRPr="009A2B09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Mante-Adu</w:t>
            </w:r>
            <w:proofErr w:type="spellEnd"/>
            <w:r>
              <w:br/>
              <w:t>(Rutgers)</w:t>
            </w:r>
          </w:p>
          <w:p w:rsidR="00EB43DC" w:rsidRPr="0010004B" w:rsidRDefault="00EB43DC" w:rsidP="00FF3FF9">
            <w:pPr>
              <w:pStyle w:val="Lijstalinea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10004B">
              <w:rPr>
                <w:rFonts w:cs="Calibri"/>
                <w:color w:val="000000"/>
                <w:lang w:val="en-US" w:eastAsia="nl-NL"/>
              </w:rPr>
              <w:t>Gudule</w:t>
            </w:r>
            <w:proofErr w:type="spellEnd"/>
            <w:r w:rsidRPr="0010004B">
              <w:rPr>
                <w:rFonts w:cs="Calibri"/>
                <w:color w:val="000000"/>
                <w:lang w:val="en-US" w:eastAsia="nl-NL"/>
              </w:rPr>
              <w:t xml:space="preserve"> Boland </w:t>
            </w:r>
            <w:r w:rsidRPr="0010004B">
              <w:rPr>
                <w:rFonts w:cs="Calibri"/>
                <w:color w:val="000000"/>
                <w:lang w:val="en-US" w:eastAsia="nl-NL"/>
              </w:rPr>
              <w:br/>
              <w:t>(Pharos)</w:t>
            </w:r>
          </w:p>
        </w:tc>
      </w:tr>
      <w:tr w:rsidR="002F3E1C" w:rsidTr="009E4B73">
        <w:tc>
          <w:tcPr>
            <w:tcW w:w="809" w:type="dxa"/>
          </w:tcPr>
          <w:p w:rsidR="002F3E1C" w:rsidRDefault="00C675F0" w:rsidP="00997599">
            <w:pPr>
              <w:rPr>
                <w:b/>
              </w:rPr>
            </w:pPr>
            <w:r>
              <w:rPr>
                <w:b/>
              </w:rPr>
              <w:lastRenderedPageBreak/>
              <w:t>2.U.</w:t>
            </w:r>
            <w:r w:rsidR="002F3E1C">
              <w:rPr>
                <w:b/>
              </w:rPr>
              <w:br/>
            </w:r>
          </w:p>
        </w:tc>
        <w:tc>
          <w:tcPr>
            <w:tcW w:w="3656" w:type="dxa"/>
          </w:tcPr>
          <w:p w:rsidR="002F3E1C" w:rsidRPr="00AF4FD0" w:rsidRDefault="00AF4FD0" w:rsidP="00EE071E">
            <w:pPr>
              <w:jc w:val="both"/>
            </w:pPr>
            <w:r w:rsidRPr="00AF4FD0">
              <w:rPr>
                <w:rFonts w:asciiTheme="minorHAnsi" w:hAnsiTheme="minorHAnsi" w:cs="Times New Roman"/>
                <w:color w:val="000000"/>
                <w:lang w:eastAsia="nl-NL"/>
              </w:rPr>
              <w:t>Hebben MSM het recht op een soa?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 xml:space="preserve"> </w:t>
            </w:r>
            <w:r w:rsidR="00321C9D">
              <w:rPr>
                <w:rFonts w:asciiTheme="minorHAnsi" w:hAnsiTheme="minorHAnsi" w:cs="Times New Roman"/>
                <w:color w:val="000000"/>
                <w:lang w:eastAsia="nl-NL"/>
              </w:rPr>
              <w:t xml:space="preserve">Deel 2: </w:t>
            </w:r>
            <w:r w:rsidRPr="00AF4FD0">
              <w:rPr>
                <w:rFonts w:cs="Times New Roman"/>
                <w:color w:val="000000"/>
                <w:lang w:eastAsia="nl-NL"/>
              </w:rPr>
              <w:t>Over ethiek, vrijheid en verantwoordelijkheid in de combinatiepreventie</w:t>
            </w:r>
          </w:p>
        </w:tc>
        <w:tc>
          <w:tcPr>
            <w:tcW w:w="2267" w:type="dxa"/>
          </w:tcPr>
          <w:p w:rsidR="002F3E1C" w:rsidRPr="00EF3827" w:rsidRDefault="00AF4FD0" w:rsidP="00FC7F47">
            <w:r>
              <w:t xml:space="preserve">Koenraad Vermey </w:t>
            </w:r>
            <w:r w:rsidR="002F3E1C">
              <w:br/>
            </w:r>
            <w:r w:rsidR="002F3E1C" w:rsidRPr="00EF3827">
              <w:t>(</w:t>
            </w:r>
            <w:r w:rsidR="002F3E1C">
              <w:t>Aidsf</w:t>
            </w:r>
            <w:r w:rsidR="002F3E1C" w:rsidRPr="00EF3827">
              <w:t>onds</w:t>
            </w:r>
            <w:r w:rsidR="002F3E1C">
              <w:t xml:space="preserve"> &amp; Soa Aids Nederland</w:t>
            </w:r>
            <w:r w:rsidR="002F3E1C" w:rsidRPr="00EF3827">
              <w:t>)</w:t>
            </w:r>
          </w:p>
        </w:tc>
        <w:tc>
          <w:tcPr>
            <w:tcW w:w="3015" w:type="dxa"/>
          </w:tcPr>
          <w:p w:rsidR="002F3E1C" w:rsidRDefault="00321C9D" w:rsidP="00A216BE">
            <w:pPr>
              <w:pStyle w:val="Lijstalinea"/>
              <w:numPr>
                <w:ilvl w:val="0"/>
                <w:numId w:val="13"/>
              </w:numPr>
            </w:pPr>
            <w:r>
              <w:t xml:space="preserve">Paul </w:t>
            </w:r>
            <w:proofErr w:type="spellStart"/>
            <w:r>
              <w:t>Zandkuijl</w:t>
            </w:r>
            <w:proofErr w:type="spellEnd"/>
            <w:r w:rsidR="00A216BE">
              <w:t xml:space="preserve"> </w:t>
            </w:r>
            <w:r w:rsidR="00A216BE" w:rsidRPr="00EF3827">
              <w:t>(</w:t>
            </w:r>
            <w:r w:rsidR="00A216BE">
              <w:t>Aidsf</w:t>
            </w:r>
            <w:r w:rsidR="00A216BE" w:rsidRPr="00EF3827">
              <w:t>onds</w:t>
            </w:r>
            <w:r w:rsidR="00A216BE">
              <w:t xml:space="preserve"> &amp; Soa Aids Nederland</w:t>
            </w:r>
            <w:r w:rsidR="00A216BE" w:rsidRPr="00EF3827">
              <w:t>)</w:t>
            </w:r>
          </w:p>
          <w:p w:rsidR="00321C9D" w:rsidRDefault="00321C9D" w:rsidP="00A216BE">
            <w:pPr>
              <w:pStyle w:val="Lijstalinea"/>
              <w:numPr>
                <w:ilvl w:val="0"/>
                <w:numId w:val="13"/>
              </w:numPr>
            </w:pPr>
            <w:r>
              <w:t>Linda Duits (publicist)</w:t>
            </w:r>
          </w:p>
          <w:p w:rsidR="00321C9D" w:rsidRDefault="00321C9D" w:rsidP="00A216BE">
            <w:pPr>
              <w:pStyle w:val="Lijstalinea"/>
              <w:numPr>
                <w:ilvl w:val="0"/>
                <w:numId w:val="13"/>
              </w:numPr>
            </w:pPr>
            <w:r>
              <w:t xml:space="preserve">Peter </w:t>
            </w:r>
            <w:proofErr w:type="spellStart"/>
            <w:r>
              <w:t>Leusink</w:t>
            </w:r>
            <w:proofErr w:type="spellEnd"/>
            <w:r>
              <w:br/>
              <w:t>(huisarts &amp; seksuoloog)</w:t>
            </w:r>
          </w:p>
          <w:p w:rsidR="00321C9D" w:rsidRPr="00EF3827" w:rsidRDefault="00321C9D" w:rsidP="00A216BE">
            <w:pPr>
              <w:pStyle w:val="Lijstalinea"/>
              <w:numPr>
                <w:ilvl w:val="0"/>
                <w:numId w:val="13"/>
              </w:numPr>
            </w:pPr>
            <w:r>
              <w:t>Liesbeth Vasen</w:t>
            </w:r>
            <w:r>
              <w:br/>
              <w:t>(GGD Rotterdam-Rijnmond)</w:t>
            </w:r>
          </w:p>
        </w:tc>
      </w:tr>
      <w:tr w:rsidR="002F3E1C" w:rsidRPr="001308FB" w:rsidTr="009E4B73">
        <w:trPr>
          <w:trHeight w:val="724"/>
        </w:trPr>
        <w:tc>
          <w:tcPr>
            <w:tcW w:w="809" w:type="dxa"/>
          </w:tcPr>
          <w:p w:rsidR="002F3E1C" w:rsidRDefault="00C675F0" w:rsidP="00A82F73">
            <w:pPr>
              <w:rPr>
                <w:b/>
              </w:rPr>
            </w:pPr>
            <w:r>
              <w:rPr>
                <w:b/>
              </w:rPr>
              <w:t>2.V.</w:t>
            </w:r>
            <w:r w:rsidR="002F3E1C">
              <w:rPr>
                <w:b/>
              </w:rPr>
              <w:br/>
            </w:r>
          </w:p>
        </w:tc>
        <w:tc>
          <w:tcPr>
            <w:tcW w:w="3656" w:type="dxa"/>
          </w:tcPr>
          <w:p w:rsidR="002F3E1C" w:rsidRPr="005A26E9" w:rsidRDefault="005A26E9" w:rsidP="005A26E9">
            <w:pPr>
              <w:rPr>
                <w:rFonts w:asciiTheme="minorHAnsi" w:hAnsiTheme="minorHAnsi"/>
              </w:rPr>
            </w:pPr>
            <w:r w:rsidRPr="0084212D">
              <w:rPr>
                <w:rFonts w:asciiTheme="majorHAnsi" w:hAnsiTheme="majorHAnsi"/>
                <w:bCs/>
              </w:rPr>
              <w:t xml:space="preserve">Seksuele gezondheid van jongeren in regio’s: </w:t>
            </w:r>
            <w:r>
              <w:rPr>
                <w:rFonts w:asciiTheme="majorHAnsi" w:hAnsiTheme="majorHAnsi"/>
                <w:bCs/>
              </w:rPr>
              <w:t>r</w:t>
            </w:r>
            <w:r w:rsidRPr="0084212D">
              <w:rPr>
                <w:rFonts w:asciiTheme="majorHAnsi" w:hAnsiTheme="majorHAnsi"/>
                <w:bCs/>
              </w:rPr>
              <w:t>esultaten en acties</w:t>
            </w:r>
          </w:p>
        </w:tc>
        <w:tc>
          <w:tcPr>
            <w:tcW w:w="2267" w:type="dxa"/>
          </w:tcPr>
          <w:p w:rsidR="002F3E1C" w:rsidRDefault="00256FCC" w:rsidP="00187352">
            <w:pPr>
              <w:jc w:val="both"/>
              <w:rPr>
                <w:rFonts w:asciiTheme="minorHAnsi" w:hAnsiTheme="minorHAnsi" w:cs="Times New Roman"/>
                <w:color w:val="000000"/>
                <w:lang w:eastAsia="nl-NL"/>
              </w:rPr>
            </w:pPr>
            <w:r>
              <w:rPr>
                <w:rFonts w:asciiTheme="minorHAnsi" w:hAnsiTheme="minorHAnsi" w:cs="Times New Roman"/>
                <w:color w:val="000000"/>
                <w:lang w:eastAsia="nl-NL"/>
              </w:rPr>
              <w:t>Suzanne Meijer</w:t>
            </w:r>
          </w:p>
          <w:p w:rsidR="00256FCC" w:rsidRDefault="00256FCC" w:rsidP="00256FCC">
            <w:r w:rsidRPr="00EF3827">
              <w:t>(</w:t>
            </w:r>
            <w:r>
              <w:t>Aidsf</w:t>
            </w:r>
            <w:r w:rsidRPr="00EF3827">
              <w:t>onds</w:t>
            </w:r>
            <w:r>
              <w:t xml:space="preserve"> &amp; Soa Aids Nederland</w:t>
            </w:r>
            <w:r w:rsidRPr="00EF3827">
              <w:t>)</w:t>
            </w:r>
          </w:p>
          <w:p w:rsidR="00256FCC" w:rsidRPr="001308FB" w:rsidRDefault="00256FCC" w:rsidP="00187352">
            <w:pPr>
              <w:jc w:val="both"/>
              <w:rPr>
                <w:rFonts w:asciiTheme="minorHAnsi" w:hAnsiTheme="minorHAnsi" w:cs="Times New Roman"/>
                <w:color w:val="000000"/>
                <w:lang w:eastAsia="nl-NL"/>
              </w:rPr>
            </w:pPr>
          </w:p>
        </w:tc>
        <w:tc>
          <w:tcPr>
            <w:tcW w:w="3015" w:type="dxa"/>
          </w:tcPr>
          <w:p w:rsidR="002F3E1C" w:rsidRPr="00122532" w:rsidRDefault="00122532" w:rsidP="00122532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color w:val="000000"/>
                <w:lang w:eastAsia="nl-NL"/>
              </w:rPr>
            </w:pPr>
            <w:proofErr w:type="spellStart"/>
            <w:r>
              <w:rPr>
                <w:rFonts w:cs="Times New Roman"/>
                <w:color w:val="000000"/>
                <w:lang w:eastAsia="nl-NL"/>
              </w:rPr>
              <w:t>Fetzen</w:t>
            </w:r>
            <w:proofErr w:type="spellEnd"/>
            <w:r>
              <w:rPr>
                <w:rFonts w:cs="Times New Roman"/>
                <w:color w:val="000000"/>
                <w:lang w:eastAsia="nl-NL"/>
              </w:rPr>
              <w:t xml:space="preserve"> de Groot (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t>Sense Noord Nederland</w:t>
            </w:r>
          </w:p>
          <w:p w:rsidR="00122532" w:rsidRPr="0010004B" w:rsidRDefault="00122532" w:rsidP="00122532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color w:val="000000"/>
                <w:lang w:eastAsia="nl-NL"/>
              </w:rPr>
            </w:pPr>
            <w:r w:rsidRPr="005B3CD0">
              <w:rPr>
                <w:rFonts w:asciiTheme="minorHAnsi" w:hAnsiTheme="minorHAnsi" w:cs="Times New Roman"/>
                <w:color w:val="000000"/>
                <w:lang w:eastAsia="nl-NL"/>
              </w:rPr>
              <w:t>Mieke Steenbakkers</w:t>
            </w:r>
            <w:r>
              <w:rPr>
                <w:rFonts w:asciiTheme="minorHAnsi" w:hAnsiTheme="minorHAnsi" w:cs="Times New Roman"/>
                <w:color w:val="000000"/>
                <w:lang w:eastAsia="nl-NL"/>
              </w:rPr>
              <w:br/>
              <w:t>(GGD Zuid-Limburg)</w:t>
            </w:r>
          </w:p>
        </w:tc>
      </w:tr>
    </w:tbl>
    <w:p w:rsidR="00684E3E" w:rsidRPr="0010004B" w:rsidRDefault="00684E3E" w:rsidP="004E66A5"/>
    <w:sectPr w:rsidR="00684E3E" w:rsidRPr="0010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1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776CA6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C310D3"/>
    <w:multiLevelType w:val="hybridMultilevel"/>
    <w:tmpl w:val="8CF8A432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A7E"/>
    <w:multiLevelType w:val="hybridMultilevel"/>
    <w:tmpl w:val="C3587D0A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3880"/>
    <w:multiLevelType w:val="hybridMultilevel"/>
    <w:tmpl w:val="694E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F02"/>
    <w:multiLevelType w:val="multilevel"/>
    <w:tmpl w:val="8DAC7586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6C63E5"/>
    <w:multiLevelType w:val="hybridMultilevel"/>
    <w:tmpl w:val="0B44A8FE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26F10"/>
    <w:multiLevelType w:val="hybridMultilevel"/>
    <w:tmpl w:val="D2D018C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7B31"/>
    <w:multiLevelType w:val="multilevel"/>
    <w:tmpl w:val="9086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3F1670"/>
    <w:multiLevelType w:val="hybridMultilevel"/>
    <w:tmpl w:val="B87AC66C"/>
    <w:lvl w:ilvl="0" w:tplc="594648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07F71"/>
    <w:multiLevelType w:val="hybridMultilevel"/>
    <w:tmpl w:val="417486C2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7F3E"/>
    <w:multiLevelType w:val="hybridMultilevel"/>
    <w:tmpl w:val="858A8B2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280B"/>
    <w:multiLevelType w:val="hybridMultilevel"/>
    <w:tmpl w:val="F0709026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051A5"/>
    <w:multiLevelType w:val="hybridMultilevel"/>
    <w:tmpl w:val="9522CE64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94F69"/>
    <w:multiLevelType w:val="hybridMultilevel"/>
    <w:tmpl w:val="A02EA95E"/>
    <w:lvl w:ilvl="0" w:tplc="AC082DF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133AF"/>
    <w:rsid w:val="00031F9F"/>
    <w:rsid w:val="00035F17"/>
    <w:rsid w:val="000404BD"/>
    <w:rsid w:val="00064846"/>
    <w:rsid w:val="000838FE"/>
    <w:rsid w:val="00084213"/>
    <w:rsid w:val="000A486B"/>
    <w:rsid w:val="000D094C"/>
    <w:rsid w:val="0010004B"/>
    <w:rsid w:val="00122532"/>
    <w:rsid w:val="001308FB"/>
    <w:rsid w:val="00142514"/>
    <w:rsid w:val="00150501"/>
    <w:rsid w:val="001B12D6"/>
    <w:rsid w:val="001B2663"/>
    <w:rsid w:val="001C0E9D"/>
    <w:rsid w:val="001F4B1A"/>
    <w:rsid w:val="0021530B"/>
    <w:rsid w:val="00227E08"/>
    <w:rsid w:val="00235996"/>
    <w:rsid w:val="00235C63"/>
    <w:rsid w:val="00256FCC"/>
    <w:rsid w:val="0027792A"/>
    <w:rsid w:val="002919DB"/>
    <w:rsid w:val="002E4974"/>
    <w:rsid w:val="002F3E1C"/>
    <w:rsid w:val="00303F17"/>
    <w:rsid w:val="00311D17"/>
    <w:rsid w:val="00321C9D"/>
    <w:rsid w:val="0032420A"/>
    <w:rsid w:val="003331CC"/>
    <w:rsid w:val="00344E67"/>
    <w:rsid w:val="003C7903"/>
    <w:rsid w:val="003D3EEF"/>
    <w:rsid w:val="003E58FC"/>
    <w:rsid w:val="004117F4"/>
    <w:rsid w:val="00415174"/>
    <w:rsid w:val="0042080E"/>
    <w:rsid w:val="00421A52"/>
    <w:rsid w:val="00467AC6"/>
    <w:rsid w:val="00470FC6"/>
    <w:rsid w:val="00484961"/>
    <w:rsid w:val="004E66A5"/>
    <w:rsid w:val="004F4D24"/>
    <w:rsid w:val="005545AD"/>
    <w:rsid w:val="005679A2"/>
    <w:rsid w:val="0059497F"/>
    <w:rsid w:val="00594B66"/>
    <w:rsid w:val="005A26E9"/>
    <w:rsid w:val="005C2F7B"/>
    <w:rsid w:val="006053CB"/>
    <w:rsid w:val="006143E7"/>
    <w:rsid w:val="0067589B"/>
    <w:rsid w:val="00677AF9"/>
    <w:rsid w:val="00684E3E"/>
    <w:rsid w:val="006A324D"/>
    <w:rsid w:val="006C072F"/>
    <w:rsid w:val="006D0D6E"/>
    <w:rsid w:val="006D66CA"/>
    <w:rsid w:val="006E15FD"/>
    <w:rsid w:val="006F604B"/>
    <w:rsid w:val="006F7E6D"/>
    <w:rsid w:val="00714CD3"/>
    <w:rsid w:val="00741008"/>
    <w:rsid w:val="007701A7"/>
    <w:rsid w:val="00775811"/>
    <w:rsid w:val="00783C36"/>
    <w:rsid w:val="00796CB3"/>
    <w:rsid w:val="007B00C5"/>
    <w:rsid w:val="007E09ED"/>
    <w:rsid w:val="00811091"/>
    <w:rsid w:val="0082006C"/>
    <w:rsid w:val="00830B05"/>
    <w:rsid w:val="00834A0C"/>
    <w:rsid w:val="0084014C"/>
    <w:rsid w:val="00845B26"/>
    <w:rsid w:val="008535FD"/>
    <w:rsid w:val="00853ADD"/>
    <w:rsid w:val="00863594"/>
    <w:rsid w:val="008A147E"/>
    <w:rsid w:val="008B0AF9"/>
    <w:rsid w:val="008B67B0"/>
    <w:rsid w:val="008F3159"/>
    <w:rsid w:val="008F76E3"/>
    <w:rsid w:val="00902216"/>
    <w:rsid w:val="00914D93"/>
    <w:rsid w:val="00940B74"/>
    <w:rsid w:val="00961CEF"/>
    <w:rsid w:val="00981A38"/>
    <w:rsid w:val="009866D2"/>
    <w:rsid w:val="009867B1"/>
    <w:rsid w:val="00997599"/>
    <w:rsid w:val="009A51E5"/>
    <w:rsid w:val="009C31EB"/>
    <w:rsid w:val="009E0AC0"/>
    <w:rsid w:val="009E4B73"/>
    <w:rsid w:val="00A023A7"/>
    <w:rsid w:val="00A05A0D"/>
    <w:rsid w:val="00A061B5"/>
    <w:rsid w:val="00A0698D"/>
    <w:rsid w:val="00A216BE"/>
    <w:rsid w:val="00A228A8"/>
    <w:rsid w:val="00A32DD6"/>
    <w:rsid w:val="00A46B92"/>
    <w:rsid w:val="00A4742B"/>
    <w:rsid w:val="00A82F73"/>
    <w:rsid w:val="00A92066"/>
    <w:rsid w:val="00A96F93"/>
    <w:rsid w:val="00AA10B2"/>
    <w:rsid w:val="00AA1DD2"/>
    <w:rsid w:val="00AC28F1"/>
    <w:rsid w:val="00AD7D98"/>
    <w:rsid w:val="00AE03D5"/>
    <w:rsid w:val="00AE1C92"/>
    <w:rsid w:val="00AF4FD0"/>
    <w:rsid w:val="00B10391"/>
    <w:rsid w:val="00B21489"/>
    <w:rsid w:val="00B21BB6"/>
    <w:rsid w:val="00B51F31"/>
    <w:rsid w:val="00B53ECB"/>
    <w:rsid w:val="00B5410C"/>
    <w:rsid w:val="00B60ADC"/>
    <w:rsid w:val="00B74F64"/>
    <w:rsid w:val="00B822B6"/>
    <w:rsid w:val="00BD5635"/>
    <w:rsid w:val="00BF59AB"/>
    <w:rsid w:val="00C0206C"/>
    <w:rsid w:val="00C05169"/>
    <w:rsid w:val="00C12F96"/>
    <w:rsid w:val="00C3578A"/>
    <w:rsid w:val="00C40252"/>
    <w:rsid w:val="00C63A22"/>
    <w:rsid w:val="00C65A7B"/>
    <w:rsid w:val="00C67385"/>
    <w:rsid w:val="00C675F0"/>
    <w:rsid w:val="00C71918"/>
    <w:rsid w:val="00CB3734"/>
    <w:rsid w:val="00CB3D1E"/>
    <w:rsid w:val="00D0434D"/>
    <w:rsid w:val="00D1657D"/>
    <w:rsid w:val="00D21074"/>
    <w:rsid w:val="00D4526F"/>
    <w:rsid w:val="00D5697A"/>
    <w:rsid w:val="00D942EC"/>
    <w:rsid w:val="00DA0A30"/>
    <w:rsid w:val="00DD02FC"/>
    <w:rsid w:val="00DE2C25"/>
    <w:rsid w:val="00E25392"/>
    <w:rsid w:val="00E36FF9"/>
    <w:rsid w:val="00E62DDD"/>
    <w:rsid w:val="00E6682B"/>
    <w:rsid w:val="00EA1307"/>
    <w:rsid w:val="00EA4DB3"/>
    <w:rsid w:val="00EA5BB5"/>
    <w:rsid w:val="00EB43DC"/>
    <w:rsid w:val="00EC2E9C"/>
    <w:rsid w:val="00EC604D"/>
    <w:rsid w:val="00ED6ED6"/>
    <w:rsid w:val="00EE01E6"/>
    <w:rsid w:val="00EE071E"/>
    <w:rsid w:val="00F018C8"/>
    <w:rsid w:val="00F44971"/>
    <w:rsid w:val="00F461AF"/>
    <w:rsid w:val="00F61C77"/>
    <w:rsid w:val="00F950C5"/>
    <w:rsid w:val="00FB6A3D"/>
    <w:rsid w:val="00FC7F47"/>
    <w:rsid w:val="00FE0BBA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6B7"/>
  <w15:docId w15:val="{13E7DF21-0F05-4466-A6F1-87D64DE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697A"/>
  </w:style>
  <w:style w:type="paragraph" w:styleId="Kop1">
    <w:name w:val="heading 1"/>
    <w:basedOn w:val="Standaard"/>
    <w:next w:val="Standaard"/>
    <w:link w:val="Kop1Char"/>
    <w:uiPriority w:val="9"/>
    <w:qFormat/>
    <w:rsid w:val="004E66A5"/>
    <w:pPr>
      <w:keepNext/>
      <w:keepLines/>
      <w:numPr>
        <w:numId w:val="4"/>
      </w:numPr>
      <w:spacing w:before="240" w:after="6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E66A5"/>
    <w:pPr>
      <w:numPr>
        <w:ilvl w:val="1"/>
      </w:numPr>
      <w:outlineLvl w:val="1"/>
    </w:pPr>
    <w:rPr>
      <w:bCs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0ADC"/>
    <w:pPr>
      <w:numPr>
        <w:ilvl w:val="2"/>
      </w:numPr>
      <w:outlineLvl w:val="2"/>
    </w:pPr>
    <w:rPr>
      <w:bCs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B2663"/>
    <w:pPr>
      <w:numPr>
        <w:ilvl w:val="3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3D3EEF"/>
  </w:style>
  <w:style w:type="character" w:customStyle="1" w:styleId="Kop1Char">
    <w:name w:val="Kop 1 Char"/>
    <w:basedOn w:val="Standaardalinea-lettertype"/>
    <w:link w:val="Kop1"/>
    <w:uiPriority w:val="9"/>
    <w:rsid w:val="004E66A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66A5"/>
    <w:rPr>
      <w:rFonts w:eastAsiaTheme="majorEastAsi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0AD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B2663"/>
    <w:rPr>
      <w:rFonts w:asciiTheme="majorHAnsi" w:eastAsiaTheme="majorEastAsia" w:hAnsiTheme="majorHAnsi" w:cstheme="majorBidi"/>
      <w:b/>
      <w:iCs/>
      <w:color w:val="000000" w:themeColor="text1"/>
      <w:sz w:val="20"/>
      <w:szCs w:val="26"/>
    </w:rPr>
  </w:style>
  <w:style w:type="paragraph" w:styleId="Lijstalinea">
    <w:name w:val="List Paragraph"/>
    <w:basedOn w:val="Standaard"/>
    <w:uiPriority w:val="34"/>
    <w:rsid w:val="00E62DDD"/>
    <w:pPr>
      <w:ind w:left="720"/>
      <w:contextualSpacing/>
    </w:pPr>
  </w:style>
  <w:style w:type="table" w:styleId="Tabelraster">
    <w:name w:val="Table Grid"/>
    <w:basedOn w:val="Standaardtabel"/>
    <w:uiPriority w:val="59"/>
    <w:rsid w:val="00D56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D5697A"/>
    <w:pPr>
      <w:spacing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697A"/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D56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1F3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04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04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oaAidsNederland">
  <a:themeElements>
    <a:clrScheme name="AidsFondsSTOPAIDSNOW">
      <a:dk1>
        <a:sysClr val="windowText" lastClr="000000"/>
      </a:dk1>
      <a:lt1>
        <a:srgbClr val="000000"/>
      </a:lt1>
      <a:dk2>
        <a:srgbClr val="1F497D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1F497D"/>
      </a:accent4>
      <a:accent5>
        <a:srgbClr val="8DB3E2"/>
      </a:accent5>
      <a:accent6>
        <a:srgbClr val="A5A5A5"/>
      </a:accent6>
      <a:hlink>
        <a:srgbClr val="0000FF"/>
      </a:hlink>
      <a:folHlink>
        <a:srgbClr val="800080"/>
      </a:folHlink>
    </a:clrScheme>
    <a:fontScheme name="Soa Aids Neder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7388B2FB.dotm</Template>
  <TotalTime>1684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Bertus Tempert</dc:creator>
  <cp:lastModifiedBy>Bertus Tempert</cp:lastModifiedBy>
  <cp:revision>27</cp:revision>
  <cp:lastPrinted>2018-10-11T09:32:00Z</cp:lastPrinted>
  <dcterms:created xsi:type="dcterms:W3CDTF">2018-09-17T12:27:00Z</dcterms:created>
  <dcterms:modified xsi:type="dcterms:W3CDTF">2018-10-11T09:33:00Z</dcterms:modified>
</cp:coreProperties>
</file>